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CA98" w14:textId="77777777" w:rsidR="00E44DCD" w:rsidRPr="006A0136" w:rsidRDefault="00E44DCD" w:rsidP="006A0136">
      <w:pPr>
        <w:spacing w:after="0" w:line="360" w:lineRule="auto"/>
        <w:rPr>
          <w:rFonts w:ascii="Garamond" w:hAnsi="Garamond"/>
          <w:b/>
          <w:bCs/>
          <w:sz w:val="24"/>
          <w:szCs w:val="24"/>
        </w:rPr>
      </w:pPr>
    </w:p>
    <w:p w14:paraId="3221A5EB" w14:textId="77777777" w:rsidR="00E44DCD" w:rsidRPr="006A0136" w:rsidRDefault="00E44DCD" w:rsidP="006A01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A0136">
        <w:rPr>
          <w:rFonts w:ascii="Garamond" w:hAnsi="Garamond"/>
          <w:b/>
          <w:bCs/>
          <w:sz w:val="24"/>
          <w:szCs w:val="24"/>
        </w:rPr>
        <w:t xml:space="preserve">DICHIARAZIONE SULL’INSUSSISTENZA DI SITUAZIONI DI CONFLITTO DI INTERESSE E DI CAUSE DI INCONFERIBILITÀ E INCOMPATIBILITÀ </w:t>
      </w:r>
    </w:p>
    <w:p w14:paraId="09050373" w14:textId="03D8E04D" w:rsidR="00E44DCD" w:rsidRPr="006A0136" w:rsidRDefault="00E44DCD" w:rsidP="006A0136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6A0136">
        <w:rPr>
          <w:rFonts w:ascii="Garamond" w:hAnsi="Garamond"/>
          <w:sz w:val="24"/>
          <w:szCs w:val="24"/>
        </w:rPr>
        <w:t>(Art. 53, comma 14 del D.Lgs. 165/2001 e Art. 20 del D.Lgs. 39/2013)</w:t>
      </w:r>
    </w:p>
    <w:p w14:paraId="6CE70E27" w14:textId="77777777" w:rsidR="00E44DCD" w:rsidRPr="006A0136" w:rsidRDefault="00E44DCD" w:rsidP="006A013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4C4ECE85" w14:textId="7C06F986" w:rsidR="00E44DCD" w:rsidRPr="006A0136" w:rsidRDefault="00E44DCD" w:rsidP="006A01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A0136">
        <w:rPr>
          <w:rFonts w:ascii="Garamond" w:hAnsi="Garamond"/>
          <w:sz w:val="24"/>
          <w:szCs w:val="24"/>
        </w:rPr>
        <w:t xml:space="preserve">Il/La sottoscritto ____________________________________________ </w:t>
      </w:r>
      <w:proofErr w:type="spellStart"/>
      <w:r w:rsidRPr="006A0136">
        <w:rPr>
          <w:rFonts w:ascii="Garamond" w:hAnsi="Garamond"/>
          <w:sz w:val="24"/>
          <w:szCs w:val="24"/>
        </w:rPr>
        <w:t>nat</w:t>
      </w:r>
      <w:proofErr w:type="spellEnd"/>
      <w:r w:rsidRPr="006A0136">
        <w:rPr>
          <w:rFonts w:ascii="Garamond" w:hAnsi="Garamond"/>
          <w:sz w:val="24"/>
          <w:szCs w:val="24"/>
        </w:rPr>
        <w:t xml:space="preserve">_ in provincia di (o Stato estero) __________________  nell’Anno __________ Codice Fiscale:  _ _ _ _ _ _ _ _ X </w:t>
      </w:r>
      <w:proofErr w:type="spellStart"/>
      <w:r w:rsidRPr="006A0136">
        <w:rPr>
          <w:rFonts w:ascii="Garamond" w:hAnsi="Garamond"/>
          <w:sz w:val="24"/>
          <w:szCs w:val="24"/>
        </w:rPr>
        <w:t>X</w:t>
      </w:r>
      <w:proofErr w:type="spellEnd"/>
      <w:r w:rsidRPr="006A0136">
        <w:rPr>
          <w:rFonts w:ascii="Garamond" w:hAnsi="Garamond"/>
          <w:sz w:val="24"/>
          <w:szCs w:val="24"/>
        </w:rPr>
        <w:t xml:space="preserve"> </w:t>
      </w:r>
      <w:proofErr w:type="spellStart"/>
      <w:r w:rsidRPr="006A0136">
        <w:rPr>
          <w:rFonts w:ascii="Garamond" w:hAnsi="Garamond"/>
          <w:sz w:val="24"/>
          <w:szCs w:val="24"/>
        </w:rPr>
        <w:t>X</w:t>
      </w:r>
      <w:proofErr w:type="spellEnd"/>
      <w:r w:rsidRPr="006A0136">
        <w:rPr>
          <w:rFonts w:ascii="Garamond" w:hAnsi="Garamond"/>
          <w:sz w:val="24"/>
          <w:szCs w:val="24"/>
        </w:rPr>
        <w:t xml:space="preserve"> </w:t>
      </w:r>
      <w:proofErr w:type="spellStart"/>
      <w:r w:rsidRPr="006A0136">
        <w:rPr>
          <w:rFonts w:ascii="Garamond" w:hAnsi="Garamond"/>
          <w:sz w:val="24"/>
          <w:szCs w:val="24"/>
        </w:rPr>
        <w:t>X</w:t>
      </w:r>
      <w:proofErr w:type="spellEnd"/>
      <w:r w:rsidRPr="006A0136">
        <w:rPr>
          <w:rFonts w:ascii="Garamond" w:hAnsi="Garamond"/>
          <w:sz w:val="24"/>
          <w:szCs w:val="24"/>
        </w:rPr>
        <w:t xml:space="preserve"> </w:t>
      </w:r>
      <w:proofErr w:type="spellStart"/>
      <w:r w:rsidRPr="006A0136">
        <w:rPr>
          <w:rFonts w:ascii="Garamond" w:hAnsi="Garamond"/>
          <w:sz w:val="24"/>
          <w:szCs w:val="24"/>
        </w:rPr>
        <w:t>X</w:t>
      </w:r>
      <w:proofErr w:type="spellEnd"/>
      <w:r w:rsidRPr="006A0136">
        <w:rPr>
          <w:rFonts w:ascii="Garamond" w:hAnsi="Garamond"/>
          <w:sz w:val="24"/>
          <w:szCs w:val="24"/>
        </w:rPr>
        <w:t xml:space="preserve"> </w:t>
      </w:r>
      <w:proofErr w:type="spellStart"/>
      <w:r w:rsidRPr="006A0136">
        <w:rPr>
          <w:rFonts w:ascii="Garamond" w:hAnsi="Garamond"/>
          <w:sz w:val="24"/>
          <w:szCs w:val="24"/>
        </w:rPr>
        <w:t>X</w:t>
      </w:r>
      <w:proofErr w:type="spellEnd"/>
      <w:r w:rsidRPr="006A0136">
        <w:rPr>
          <w:rFonts w:ascii="Garamond" w:hAnsi="Garamond"/>
          <w:sz w:val="24"/>
          <w:szCs w:val="24"/>
        </w:rPr>
        <w:t xml:space="preserve"> </w:t>
      </w:r>
      <w:proofErr w:type="spellStart"/>
      <w:r w:rsidRPr="006A0136">
        <w:rPr>
          <w:rFonts w:ascii="Garamond" w:hAnsi="Garamond"/>
          <w:sz w:val="24"/>
          <w:szCs w:val="24"/>
        </w:rPr>
        <w:t>X</w:t>
      </w:r>
      <w:proofErr w:type="spellEnd"/>
      <w:r w:rsidRPr="006A0136">
        <w:rPr>
          <w:rFonts w:ascii="Garamond" w:hAnsi="Garamond"/>
          <w:sz w:val="24"/>
          <w:szCs w:val="24"/>
        </w:rPr>
        <w:t xml:space="preserve">  _ (indicare i primo otto e </w:t>
      </w:r>
      <w:r w:rsidR="00697C78">
        <w:rPr>
          <w:rFonts w:ascii="Garamond" w:hAnsi="Garamond"/>
          <w:sz w:val="24"/>
          <w:szCs w:val="24"/>
        </w:rPr>
        <w:t>l’</w:t>
      </w:r>
      <w:r w:rsidRPr="006A0136">
        <w:rPr>
          <w:rFonts w:ascii="Garamond" w:hAnsi="Garamond"/>
          <w:sz w:val="24"/>
          <w:szCs w:val="24"/>
        </w:rPr>
        <w:t xml:space="preserve">ultimo carattere) in relazione al seguente incarico di docente di madrelingua </w:t>
      </w:r>
      <w:r w:rsidR="00D548A9">
        <w:rPr>
          <w:rFonts w:ascii="Garamond" w:hAnsi="Garamond"/>
          <w:sz w:val="24"/>
          <w:szCs w:val="24"/>
        </w:rPr>
        <w:t>francese</w:t>
      </w:r>
      <w:r w:rsidRPr="006A0136">
        <w:rPr>
          <w:rFonts w:ascii="Garamond" w:hAnsi="Garamond"/>
          <w:sz w:val="24"/>
          <w:szCs w:val="24"/>
        </w:rPr>
        <w:t xml:space="preserve"> esperto</w:t>
      </w:r>
      <w:r w:rsidR="00D548A9">
        <w:rPr>
          <w:rFonts w:ascii="Garamond" w:hAnsi="Garamond"/>
          <w:sz w:val="24"/>
          <w:szCs w:val="24"/>
        </w:rPr>
        <w:t>/a</w:t>
      </w:r>
      <w:r w:rsidRPr="006A0136">
        <w:rPr>
          <w:rFonts w:ascii="Garamond" w:hAnsi="Garamond"/>
          <w:sz w:val="24"/>
          <w:szCs w:val="24"/>
        </w:rPr>
        <w:t xml:space="preserve"> ______</w:t>
      </w:r>
      <w:r w:rsidR="008C210A">
        <w:rPr>
          <w:rFonts w:ascii="Garamond" w:hAnsi="Garamond"/>
          <w:sz w:val="24"/>
          <w:szCs w:val="24"/>
        </w:rPr>
        <w:t>____</w:t>
      </w:r>
      <w:r w:rsidRPr="006A0136">
        <w:rPr>
          <w:rFonts w:ascii="Garamond" w:hAnsi="Garamond"/>
          <w:sz w:val="24"/>
          <w:szCs w:val="24"/>
        </w:rPr>
        <w:t>__ (indicare se interno o esterno) per il corso “</w:t>
      </w:r>
      <w:proofErr w:type="spellStart"/>
      <w:r w:rsidR="00D548A9">
        <w:rPr>
          <w:rFonts w:ascii="Garamond" w:hAnsi="Garamond"/>
          <w:i/>
          <w:iCs/>
          <w:sz w:val="24"/>
          <w:szCs w:val="24"/>
        </w:rPr>
        <w:t>Parcours</w:t>
      </w:r>
      <w:proofErr w:type="spellEnd"/>
      <w:r w:rsidR="00D548A9">
        <w:rPr>
          <w:rFonts w:ascii="Garamond" w:hAnsi="Garamond"/>
          <w:i/>
          <w:iCs/>
          <w:sz w:val="24"/>
          <w:szCs w:val="24"/>
        </w:rPr>
        <w:t xml:space="preserve"> d’</w:t>
      </w:r>
      <w:proofErr w:type="spellStart"/>
      <w:r w:rsidR="00D548A9">
        <w:rPr>
          <w:rFonts w:ascii="Garamond" w:hAnsi="Garamond"/>
          <w:i/>
          <w:iCs/>
          <w:sz w:val="24"/>
          <w:szCs w:val="24"/>
        </w:rPr>
        <w:t>historie</w:t>
      </w:r>
      <w:proofErr w:type="spellEnd"/>
      <w:r w:rsidRPr="006A0136">
        <w:rPr>
          <w:rFonts w:ascii="Garamond" w:hAnsi="Garamond"/>
          <w:sz w:val="24"/>
          <w:szCs w:val="24"/>
        </w:rPr>
        <w:t xml:space="preserve">” </w:t>
      </w:r>
      <w:r w:rsidR="00B17B64">
        <w:rPr>
          <w:rFonts w:ascii="Garamond" w:hAnsi="Garamond"/>
          <w:sz w:val="24"/>
          <w:szCs w:val="24"/>
        </w:rPr>
        <w:t>per l’Anno scolastico 2024/2025.</w:t>
      </w:r>
    </w:p>
    <w:p w14:paraId="3D795ACE" w14:textId="77777777" w:rsidR="00E44DCD" w:rsidRPr="006A0136" w:rsidRDefault="00E44DCD" w:rsidP="006A01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75E64FFB" w14:textId="21AE798A" w:rsidR="00E44DCD" w:rsidRPr="006A0136" w:rsidRDefault="00E44DCD" w:rsidP="006A01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A0136">
        <w:rPr>
          <w:rFonts w:ascii="Garamond" w:hAnsi="Garamond"/>
          <w:b/>
          <w:bCs/>
          <w:sz w:val="24"/>
          <w:szCs w:val="24"/>
        </w:rPr>
        <w:t>DICHIARA</w:t>
      </w:r>
    </w:p>
    <w:p w14:paraId="0C46E874" w14:textId="77777777" w:rsidR="00E44DCD" w:rsidRPr="006A0136" w:rsidRDefault="00E44DCD" w:rsidP="006A013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66102469" w14:textId="77777777" w:rsidR="00E44DCD" w:rsidRPr="006A0136" w:rsidRDefault="00E44DCD" w:rsidP="006A01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A0136">
        <w:rPr>
          <w:rFonts w:ascii="Garamond" w:hAnsi="Garamond"/>
          <w:sz w:val="24"/>
          <w:szCs w:val="24"/>
        </w:rPr>
        <w:t xml:space="preserve">ai sensi degli articoli 46 e 47 del D.P.R. 445/2000: </w:t>
      </w:r>
    </w:p>
    <w:p w14:paraId="143C4D49" w14:textId="1E8A40AF" w:rsidR="00E44DCD" w:rsidRPr="006A0136" w:rsidRDefault="00E44DCD" w:rsidP="006A01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A0136">
        <w:rPr>
          <w:rFonts w:ascii="Garamond" w:hAnsi="Garamond"/>
          <w:sz w:val="24"/>
          <w:szCs w:val="24"/>
        </w:rPr>
        <w:t>che non sussistono situazioni, anche potenziali, di conflitto di interesse con l’incarico di docente esperto, ai sensi ai sensi dell’art. 53, comma 14, del D.Lgs 165/2001, come modificato dalla legge n. 190/2012 che non sussistono cause di incompatibilità o inconvertibilità, ai sensi dell’art. 20 del D.Lgs 39/2013, a svolgere incaric</w:t>
      </w:r>
      <w:r w:rsidR="00B17B64">
        <w:rPr>
          <w:rFonts w:ascii="Garamond" w:hAnsi="Garamond"/>
          <w:sz w:val="24"/>
          <w:szCs w:val="24"/>
        </w:rPr>
        <w:t xml:space="preserve">o di docente esperto </w:t>
      </w:r>
      <w:r w:rsidRPr="006A0136">
        <w:rPr>
          <w:rFonts w:ascii="Garamond" w:hAnsi="Garamond"/>
          <w:sz w:val="24"/>
          <w:szCs w:val="24"/>
        </w:rPr>
        <w:t>nell’interesse dell’I.S. “Gulli e Pennisi” di Acireale;</w:t>
      </w:r>
    </w:p>
    <w:p w14:paraId="1816527F" w14:textId="3F8369F6" w:rsidR="006A0136" w:rsidRPr="006A0136" w:rsidRDefault="00E44DCD" w:rsidP="006A01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A0136">
        <w:rPr>
          <w:rFonts w:ascii="Garamond" w:hAnsi="Garamond"/>
          <w:sz w:val="24"/>
          <w:szCs w:val="24"/>
        </w:rPr>
        <w:t>di prestare l’attività professionale di docente</w:t>
      </w:r>
      <w:r w:rsidR="006A0136" w:rsidRPr="006A0136">
        <w:rPr>
          <w:rFonts w:ascii="Garamond" w:hAnsi="Garamond"/>
          <w:sz w:val="24"/>
          <w:szCs w:val="24"/>
        </w:rPr>
        <w:t xml:space="preserve"> </w:t>
      </w:r>
      <w:r w:rsidRPr="006A0136">
        <w:rPr>
          <w:rFonts w:ascii="Garamond" w:hAnsi="Garamond"/>
          <w:sz w:val="24"/>
          <w:szCs w:val="24"/>
        </w:rPr>
        <w:t>esperto;</w:t>
      </w:r>
    </w:p>
    <w:p w14:paraId="20BAFE6A" w14:textId="2A95DC5C" w:rsidR="00E44DCD" w:rsidRPr="006A0136" w:rsidRDefault="00697C78" w:rsidP="006A01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eastAsia="MS Gothic" w:hAnsi="Garamond"/>
            <w:sz w:val="24"/>
            <w:szCs w:val="24"/>
          </w:rPr>
          <w:id w:val="107108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2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136" w:rsidRPr="006A0136">
        <w:rPr>
          <w:rFonts w:ascii="Garamond" w:hAnsi="Garamond"/>
          <w:sz w:val="24"/>
          <w:szCs w:val="24"/>
        </w:rPr>
        <w:t xml:space="preserve"> </w:t>
      </w:r>
      <w:r w:rsidR="00E44DCD" w:rsidRPr="006A0136">
        <w:rPr>
          <w:rFonts w:ascii="Garamond" w:hAnsi="Garamond"/>
          <w:sz w:val="24"/>
          <w:szCs w:val="24"/>
        </w:rPr>
        <w:t xml:space="preserve">di essere titolare dei seguenti incarichi e/o cariche in enti di diritto privato regolati o finanziati da Pubbliche Amministrazioni (indicare gli incarichi e/o cariche rivestiti/e </w:t>
      </w:r>
      <w:proofErr w:type="spellStart"/>
      <w:r w:rsidR="00E44DCD" w:rsidRPr="006A0136">
        <w:rPr>
          <w:rFonts w:ascii="Garamond" w:hAnsi="Garamond"/>
          <w:sz w:val="24"/>
          <w:szCs w:val="24"/>
        </w:rPr>
        <w:t>e</w:t>
      </w:r>
      <w:proofErr w:type="spellEnd"/>
      <w:r w:rsidR="00E44DCD" w:rsidRPr="006A0136">
        <w:rPr>
          <w:rFonts w:ascii="Garamond" w:hAnsi="Garamond"/>
          <w:sz w:val="24"/>
          <w:szCs w:val="24"/>
        </w:rPr>
        <w:t xml:space="preserve"> l’ente privato conferente): ________________________________________________________________ __________________________________________________________________________</w:t>
      </w:r>
      <w:r w:rsidR="006A0136" w:rsidRPr="006A0136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E44DCD" w:rsidRPr="006A0136">
        <w:rPr>
          <w:rFonts w:ascii="Garamond" w:hAnsi="Garamond"/>
          <w:sz w:val="24"/>
          <w:szCs w:val="24"/>
        </w:rPr>
        <w:t>__________________________________________________________________________</w:t>
      </w:r>
    </w:p>
    <w:p w14:paraId="5CD2C27F" w14:textId="342F0204" w:rsidR="006A0136" w:rsidRDefault="00697C78" w:rsidP="006A01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eastAsia="MS Gothic" w:hAnsi="Garamond"/>
            <w:sz w:val="24"/>
            <w:szCs w:val="24"/>
          </w:rPr>
          <w:id w:val="-129676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2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136" w:rsidRPr="006A0136">
        <w:rPr>
          <w:rFonts w:ascii="Garamond" w:hAnsi="Garamond"/>
          <w:sz w:val="24"/>
          <w:szCs w:val="24"/>
        </w:rPr>
        <w:t xml:space="preserve"> </w:t>
      </w:r>
      <w:r w:rsidR="00E44DCD" w:rsidRPr="006A0136">
        <w:rPr>
          <w:rFonts w:ascii="Garamond" w:hAnsi="Garamond"/>
          <w:sz w:val="24"/>
          <w:szCs w:val="24"/>
        </w:rPr>
        <w:t xml:space="preserve">di non essere titolare di incarichi o di cariche di enti di diritto privato regolati o finanziati da pubbliche amministrazioni. </w:t>
      </w:r>
    </w:p>
    <w:p w14:paraId="3ABC1B94" w14:textId="77777777" w:rsidR="006A0136" w:rsidRDefault="006A0136" w:rsidP="006A01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C990934" w14:textId="4D625E73" w:rsidR="006A0136" w:rsidRDefault="00E44DCD" w:rsidP="006A01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A0136">
        <w:rPr>
          <w:rFonts w:ascii="Garamond" w:hAnsi="Garamond"/>
          <w:sz w:val="24"/>
          <w:szCs w:val="24"/>
        </w:rPr>
        <w:t>Il</w:t>
      </w:r>
      <w:r w:rsidR="006A0136">
        <w:rPr>
          <w:rFonts w:ascii="Garamond" w:hAnsi="Garamond"/>
          <w:sz w:val="24"/>
          <w:szCs w:val="24"/>
        </w:rPr>
        <w:t>/La</w:t>
      </w:r>
      <w:r w:rsidRPr="006A0136">
        <w:rPr>
          <w:rFonts w:ascii="Garamond" w:hAnsi="Garamond"/>
          <w:sz w:val="24"/>
          <w:szCs w:val="24"/>
        </w:rPr>
        <w:t xml:space="preserve"> </w:t>
      </w:r>
      <w:proofErr w:type="spellStart"/>
      <w:r w:rsidRPr="006A0136">
        <w:rPr>
          <w:rFonts w:ascii="Garamond" w:hAnsi="Garamond"/>
          <w:sz w:val="24"/>
          <w:szCs w:val="24"/>
        </w:rPr>
        <w:t>sottoscritt</w:t>
      </w:r>
      <w:proofErr w:type="spellEnd"/>
      <w:r w:rsidR="006A0136">
        <w:rPr>
          <w:rFonts w:ascii="Garamond" w:hAnsi="Garamond"/>
          <w:sz w:val="24"/>
          <w:szCs w:val="24"/>
        </w:rPr>
        <w:t>_</w:t>
      </w:r>
      <w:r w:rsidRPr="006A0136">
        <w:rPr>
          <w:rFonts w:ascii="Garamond" w:hAnsi="Garamond"/>
          <w:sz w:val="24"/>
          <w:szCs w:val="24"/>
        </w:rPr>
        <w:t xml:space="preserve"> si impegna, altresì, a comunicare tempestivamente eventuali variazioni del contenuto della presente dichiarazione e a rendere nel caso, una nuova dichiarazione sostitutiva. </w:t>
      </w:r>
    </w:p>
    <w:p w14:paraId="5AC765D8" w14:textId="77777777" w:rsidR="006A0136" w:rsidRDefault="006A0136" w:rsidP="006A0136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00336E50" w14:textId="77777777" w:rsidR="006A0136" w:rsidRPr="006A0136" w:rsidRDefault="00E44DCD" w:rsidP="006A01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A0136">
        <w:rPr>
          <w:rFonts w:ascii="Garamond" w:hAnsi="Garamond"/>
          <w:b/>
          <w:bCs/>
          <w:sz w:val="24"/>
          <w:szCs w:val="24"/>
        </w:rPr>
        <w:lastRenderedPageBreak/>
        <w:t>È CONSAPEVOLE</w:t>
      </w:r>
    </w:p>
    <w:p w14:paraId="12BFD3DC" w14:textId="77777777" w:rsidR="006A0136" w:rsidRDefault="006A0136" w:rsidP="006A013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02A1C147" w14:textId="3CF4E395" w:rsidR="00552FDC" w:rsidRDefault="006A0136" w:rsidP="006A01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E44DCD" w:rsidRPr="006A0136">
        <w:rPr>
          <w:rFonts w:ascii="Garamond" w:hAnsi="Garamond"/>
          <w:sz w:val="24"/>
          <w:szCs w:val="24"/>
        </w:rPr>
        <w:t xml:space="preserve">he i presenti dati e il CVE fornito saranno </w:t>
      </w:r>
      <w:r>
        <w:rPr>
          <w:rFonts w:ascii="Garamond" w:hAnsi="Garamond"/>
          <w:sz w:val="24"/>
          <w:szCs w:val="24"/>
        </w:rPr>
        <w:t>pubblicati nella sezione</w:t>
      </w:r>
      <w:r w:rsidR="00E44DCD" w:rsidRPr="006A0136">
        <w:rPr>
          <w:rFonts w:ascii="Garamond" w:hAnsi="Garamond"/>
          <w:sz w:val="24"/>
          <w:szCs w:val="24"/>
        </w:rPr>
        <w:t xml:space="preserve"> Amministrazione Trasparente</w:t>
      </w:r>
      <w:r>
        <w:rPr>
          <w:rFonts w:ascii="Garamond" w:hAnsi="Garamond"/>
          <w:sz w:val="24"/>
          <w:szCs w:val="24"/>
        </w:rPr>
        <w:t>, all’Albo On Line e inviati al sistema PERLAPA, anagrafe dei dipendenti pubblici.</w:t>
      </w:r>
    </w:p>
    <w:p w14:paraId="359E4318" w14:textId="77777777" w:rsidR="006A0136" w:rsidRDefault="006A0136" w:rsidP="006A013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4BA7E851" w14:textId="77777777" w:rsidR="006A0136" w:rsidRDefault="006A0136" w:rsidP="006A0136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1989339B" w14:textId="77777777" w:rsidR="006A0136" w:rsidRPr="007130A7" w:rsidRDefault="006A0136" w:rsidP="006A013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130A7">
        <w:rPr>
          <w:rFonts w:ascii="Garamond" w:hAnsi="Garamond"/>
          <w:sz w:val="24"/>
          <w:szCs w:val="24"/>
        </w:rPr>
        <w:t>Data_____________________</w:t>
      </w:r>
    </w:p>
    <w:p w14:paraId="3F8D7037" w14:textId="77777777" w:rsidR="006A0136" w:rsidRPr="007130A7" w:rsidRDefault="006A0136" w:rsidP="006A0136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016BC95" w14:textId="77777777" w:rsidR="006A0136" w:rsidRPr="007130A7" w:rsidRDefault="006A0136" w:rsidP="006A0136">
      <w:pPr>
        <w:spacing w:line="360" w:lineRule="auto"/>
        <w:ind w:left="6372"/>
        <w:jc w:val="both"/>
        <w:rPr>
          <w:rFonts w:ascii="Garamond" w:hAnsi="Garamond"/>
          <w:sz w:val="24"/>
          <w:szCs w:val="24"/>
        </w:rPr>
      </w:pPr>
      <w:r w:rsidRPr="007130A7">
        <w:rPr>
          <w:rFonts w:ascii="Garamond" w:hAnsi="Garamond"/>
          <w:sz w:val="24"/>
          <w:szCs w:val="24"/>
        </w:rPr>
        <w:t>Firma _____________________</w:t>
      </w:r>
    </w:p>
    <w:p w14:paraId="1BBF6B6F" w14:textId="77777777" w:rsidR="006A0136" w:rsidRPr="006A0136" w:rsidRDefault="006A0136" w:rsidP="006A0136">
      <w:pPr>
        <w:spacing w:after="0" w:line="360" w:lineRule="auto"/>
        <w:rPr>
          <w:rFonts w:ascii="Garamond" w:hAnsi="Garamond"/>
          <w:sz w:val="24"/>
          <w:szCs w:val="24"/>
        </w:rPr>
      </w:pPr>
    </w:p>
    <w:sectPr w:rsidR="006A0136" w:rsidRPr="006A0136" w:rsidSect="005A532B">
      <w:headerReference w:type="default" r:id="rId8"/>
      <w:foot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0C28" w14:textId="77777777" w:rsidR="005A532B" w:rsidRDefault="005A532B" w:rsidP="00B767F4">
      <w:pPr>
        <w:spacing w:after="0" w:line="240" w:lineRule="auto"/>
      </w:pPr>
      <w:r>
        <w:separator/>
      </w:r>
    </w:p>
  </w:endnote>
  <w:endnote w:type="continuationSeparator" w:id="0">
    <w:p w14:paraId="2B50B1D0" w14:textId="77777777" w:rsidR="005A532B" w:rsidRDefault="005A532B" w:rsidP="00B7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875E" w14:textId="77777777" w:rsidR="00163CCB" w:rsidRPr="004E1F05" w:rsidRDefault="00163CCB">
    <w:pPr>
      <w:pStyle w:val="Pidipagina"/>
      <w:jc w:val="center"/>
      <w:rPr>
        <w:color w:val="FF3D00"/>
        <w:sz w:val="16"/>
        <w:szCs w:val="16"/>
      </w:rPr>
    </w:pPr>
    <w:r w:rsidRPr="004E1F05">
      <w:rPr>
        <w:color w:val="FF3D00"/>
        <w:sz w:val="16"/>
        <w:szCs w:val="16"/>
      </w:rPr>
      <w:t xml:space="preserve">Pag.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PAGE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  <w:r w:rsidRPr="004E1F05">
      <w:rPr>
        <w:color w:val="FF3D00"/>
        <w:sz w:val="16"/>
        <w:szCs w:val="16"/>
      </w:rPr>
      <w:t xml:space="preserve"> di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NUMPAGES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</w:p>
  <w:p w14:paraId="3D88F392" w14:textId="77777777" w:rsidR="00163CCB" w:rsidRDefault="00977301" w:rsidP="00357981">
    <w:pPr>
      <w:pStyle w:val="Pidipagina"/>
      <w:tabs>
        <w:tab w:val="clear" w:pos="4819"/>
        <w:tab w:val="clear" w:pos="9638"/>
        <w:tab w:val="left" w:pos="619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B8338C6" wp14:editId="6425D36D">
          <wp:simplePos x="0" y="0"/>
          <wp:positionH relativeFrom="column">
            <wp:posOffset>0</wp:posOffset>
          </wp:positionH>
          <wp:positionV relativeFrom="paragraph">
            <wp:posOffset>136720</wp:posOffset>
          </wp:positionV>
          <wp:extent cx="6119495" cy="255905"/>
          <wp:effectExtent l="0" t="0" r="1905" b="0"/>
          <wp:wrapNone/>
          <wp:docPr id="29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2559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9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CB35" w14:textId="77777777" w:rsidR="005A532B" w:rsidRDefault="005A532B" w:rsidP="00B767F4">
      <w:pPr>
        <w:spacing w:after="0" w:line="240" w:lineRule="auto"/>
      </w:pPr>
      <w:r>
        <w:separator/>
      </w:r>
    </w:p>
  </w:footnote>
  <w:footnote w:type="continuationSeparator" w:id="0">
    <w:p w14:paraId="63B65062" w14:textId="77777777" w:rsidR="005A532B" w:rsidRDefault="005A532B" w:rsidP="00B7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0"/>
      <w:gridCol w:w="7018"/>
    </w:tblGrid>
    <w:tr w:rsidR="00B767F4" w:rsidRPr="008319BD" w14:paraId="4BC2617C" w14:textId="77777777" w:rsidTr="003742C4">
      <w:tc>
        <w:tcPr>
          <w:tcW w:w="586" w:type="pct"/>
          <w:vAlign w:val="center"/>
        </w:tcPr>
        <w:p w14:paraId="0AC6AE12" w14:textId="77777777" w:rsidR="00B767F4" w:rsidRPr="008319BD" w:rsidRDefault="00357981" w:rsidP="00B767F4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01F3C679" wp14:editId="0011B8B9">
                <wp:extent cx="1526916" cy="468255"/>
                <wp:effectExtent l="0" t="0" r="0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736" cy="735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pct"/>
          <w:vAlign w:val="center"/>
        </w:tcPr>
        <w:p w14:paraId="0310913B" w14:textId="77777777" w:rsidR="00B767F4" w:rsidRPr="008319BD" w:rsidRDefault="004E1F05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Istituto di Istruzione Superiore Statale “Gulli e Pennisi” di Acireale</w:t>
          </w:r>
        </w:p>
        <w:p w14:paraId="2DA029C0" w14:textId="77777777" w:rsidR="00163CCB" w:rsidRPr="008319BD" w:rsidRDefault="004E1F05" w:rsidP="00163CCB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ctis044007</w:t>
          </w:r>
          <w:r w:rsidR="00163CCB" w:rsidRPr="008319BD">
            <w:rPr>
              <w:rFonts w:ascii="Garamond" w:hAnsi="Garamond"/>
              <w:sz w:val="16"/>
              <w:szCs w:val="16"/>
            </w:rPr>
            <w:t xml:space="preserve">@istruzione.it – </w:t>
          </w:r>
          <w:r w:rsidR="00F110FF" w:rsidRPr="008319BD">
            <w:rPr>
              <w:rFonts w:ascii="Garamond" w:hAnsi="Garamond"/>
              <w:sz w:val="16"/>
              <w:szCs w:val="16"/>
            </w:rPr>
            <w:t>www.</w:t>
          </w:r>
          <w:r w:rsidRPr="008319BD">
            <w:rPr>
              <w:rFonts w:ascii="Garamond" w:hAnsi="Garamond"/>
              <w:sz w:val="16"/>
              <w:szCs w:val="16"/>
            </w:rPr>
            <w:t>gulliepennisi</w:t>
          </w:r>
          <w:r w:rsidR="00F110FF" w:rsidRPr="008319BD">
            <w:rPr>
              <w:rFonts w:ascii="Garamond" w:hAnsi="Garamond"/>
              <w:sz w:val="16"/>
              <w:szCs w:val="16"/>
            </w:rPr>
            <w:t>.edu.it</w:t>
          </w:r>
        </w:p>
        <w:p w14:paraId="746E6FC2" w14:textId="77777777" w:rsidR="00B767F4" w:rsidRPr="008319BD" w:rsidRDefault="00B767F4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 xml:space="preserve">Via </w:t>
          </w:r>
          <w:r w:rsidR="004E1F05" w:rsidRPr="008319BD">
            <w:rPr>
              <w:rFonts w:ascii="Garamond" w:hAnsi="Garamond"/>
              <w:sz w:val="16"/>
              <w:szCs w:val="16"/>
            </w:rPr>
            <w:t>Mario Arcidiacono</w:t>
          </w:r>
          <w:r w:rsidRPr="008319BD">
            <w:rPr>
              <w:rFonts w:ascii="Garamond" w:hAnsi="Garamond"/>
              <w:sz w:val="16"/>
              <w:szCs w:val="16"/>
            </w:rPr>
            <w:t xml:space="preserve">, </w:t>
          </w:r>
          <w:r w:rsidR="004E1F05" w:rsidRPr="008319BD">
            <w:rPr>
              <w:rFonts w:ascii="Garamond" w:hAnsi="Garamond"/>
              <w:sz w:val="16"/>
              <w:szCs w:val="16"/>
            </w:rPr>
            <w:t xml:space="preserve">s.n. </w:t>
          </w:r>
          <w:r w:rsidRPr="008319BD">
            <w:rPr>
              <w:rFonts w:ascii="Garamond" w:hAnsi="Garamond"/>
              <w:sz w:val="16"/>
              <w:szCs w:val="16"/>
            </w:rPr>
            <w:t xml:space="preserve"> – </w:t>
          </w:r>
          <w:r w:rsidR="004E1F05" w:rsidRPr="008319BD">
            <w:rPr>
              <w:rFonts w:ascii="Garamond" w:hAnsi="Garamond"/>
              <w:sz w:val="16"/>
              <w:szCs w:val="16"/>
            </w:rPr>
            <w:t>95024</w:t>
          </w:r>
          <w:r w:rsidRPr="008319BD">
            <w:rPr>
              <w:rFonts w:ascii="Garamond" w:hAnsi="Garamond"/>
              <w:sz w:val="16"/>
              <w:szCs w:val="16"/>
            </w:rPr>
            <w:t xml:space="preserve"> </w:t>
          </w:r>
          <w:r w:rsidR="004E1F05" w:rsidRPr="008319BD">
            <w:rPr>
              <w:rFonts w:ascii="Garamond" w:hAnsi="Garamond"/>
              <w:sz w:val="16"/>
              <w:szCs w:val="16"/>
            </w:rPr>
            <w:t>Acireale</w:t>
          </w:r>
          <w:r w:rsidRPr="008319BD">
            <w:rPr>
              <w:rFonts w:ascii="Garamond" w:hAnsi="Garamond"/>
              <w:sz w:val="16"/>
              <w:szCs w:val="16"/>
            </w:rPr>
            <w:t xml:space="preserve"> (</w:t>
          </w:r>
          <w:r w:rsidR="004E1F05" w:rsidRPr="008319BD">
            <w:rPr>
              <w:rFonts w:ascii="Garamond" w:hAnsi="Garamond"/>
              <w:sz w:val="16"/>
              <w:szCs w:val="16"/>
            </w:rPr>
            <w:t>CT</w:t>
          </w:r>
          <w:r w:rsidRPr="008319BD">
            <w:rPr>
              <w:rFonts w:ascii="Garamond" w:hAnsi="Garamond"/>
              <w:sz w:val="16"/>
              <w:szCs w:val="16"/>
            </w:rPr>
            <w:t>)</w:t>
          </w:r>
        </w:p>
      </w:tc>
    </w:tr>
  </w:tbl>
  <w:p w14:paraId="7B229D32" w14:textId="7B540AA1" w:rsidR="00B767F4" w:rsidRPr="008319BD" w:rsidRDefault="00E44DCD" w:rsidP="00B767F4">
    <w:pPr>
      <w:pStyle w:val="Intestazione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Allegato E – Dichiarazione di incompatibilità</w:t>
    </w:r>
  </w:p>
  <w:p w14:paraId="79F58E7B" w14:textId="77777777" w:rsidR="008404EB" w:rsidRDefault="004E1F05">
    <w:pPr>
      <w:pStyle w:val="Intestazion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E83D7E" wp14:editId="628BE2A8">
              <wp:simplePos x="0" y="0"/>
              <wp:positionH relativeFrom="column">
                <wp:posOffset>-713740</wp:posOffset>
              </wp:positionH>
              <wp:positionV relativeFrom="paragraph">
                <wp:posOffset>109855</wp:posOffset>
              </wp:positionV>
              <wp:extent cx="10799445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9445" cy="0"/>
                      </a:xfrm>
                      <a:prstGeom prst="line">
                        <a:avLst/>
                      </a:prstGeom>
                      <a:ln>
                        <a:solidFill>
                          <a:srgbClr val="FF3D00"/>
                        </a:solidFill>
                        <a:prstDash val="lgDashDotDot"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338D78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8.65pt" to="794.1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" strokecolor="#ff3d00" strokeweight=".5pt">
              <v:stroke dashstyle="longDashDotDot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203"/>
    <w:multiLevelType w:val="multilevel"/>
    <w:tmpl w:val="7AE040EE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" w15:restartNumberingAfterBreak="0">
    <w:nsid w:val="77DC0A53"/>
    <w:multiLevelType w:val="hybridMultilevel"/>
    <w:tmpl w:val="8E6A0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536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10897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CD"/>
    <w:rsid w:val="00006F16"/>
    <w:rsid w:val="000105FA"/>
    <w:rsid w:val="0003366C"/>
    <w:rsid w:val="00037381"/>
    <w:rsid w:val="00084FE7"/>
    <w:rsid w:val="000C0589"/>
    <w:rsid w:val="000E329A"/>
    <w:rsid w:val="000F20D8"/>
    <w:rsid w:val="001059A7"/>
    <w:rsid w:val="00131DE2"/>
    <w:rsid w:val="00163CCB"/>
    <w:rsid w:val="0016733F"/>
    <w:rsid w:val="001A613E"/>
    <w:rsid w:val="001C4B89"/>
    <w:rsid w:val="001D5892"/>
    <w:rsid w:val="001F30C6"/>
    <w:rsid w:val="002013BE"/>
    <w:rsid w:val="002317D0"/>
    <w:rsid w:val="002409B8"/>
    <w:rsid w:val="00272E03"/>
    <w:rsid w:val="00276943"/>
    <w:rsid w:val="002C3F10"/>
    <w:rsid w:val="002F5AD0"/>
    <w:rsid w:val="002F66E5"/>
    <w:rsid w:val="003103D9"/>
    <w:rsid w:val="0034043B"/>
    <w:rsid w:val="00342FB3"/>
    <w:rsid w:val="00357981"/>
    <w:rsid w:val="00374E0D"/>
    <w:rsid w:val="00413FF9"/>
    <w:rsid w:val="00415828"/>
    <w:rsid w:val="00415CA7"/>
    <w:rsid w:val="00473365"/>
    <w:rsid w:val="004963C6"/>
    <w:rsid w:val="004A02F0"/>
    <w:rsid w:val="004B271C"/>
    <w:rsid w:val="004C3075"/>
    <w:rsid w:val="004E1F05"/>
    <w:rsid w:val="00507D2D"/>
    <w:rsid w:val="00524F4D"/>
    <w:rsid w:val="00547884"/>
    <w:rsid w:val="00552FDC"/>
    <w:rsid w:val="0055618C"/>
    <w:rsid w:val="005A078C"/>
    <w:rsid w:val="005A532B"/>
    <w:rsid w:val="0062759D"/>
    <w:rsid w:val="006573A8"/>
    <w:rsid w:val="00681ACA"/>
    <w:rsid w:val="00686AF1"/>
    <w:rsid w:val="00697C78"/>
    <w:rsid w:val="006A0136"/>
    <w:rsid w:val="006A1122"/>
    <w:rsid w:val="006C6EB3"/>
    <w:rsid w:val="006C6FF4"/>
    <w:rsid w:val="00703BF5"/>
    <w:rsid w:val="00712A93"/>
    <w:rsid w:val="00736C35"/>
    <w:rsid w:val="0074180F"/>
    <w:rsid w:val="00762910"/>
    <w:rsid w:val="00794488"/>
    <w:rsid w:val="007A4844"/>
    <w:rsid w:val="007A4E60"/>
    <w:rsid w:val="007D407F"/>
    <w:rsid w:val="00807B15"/>
    <w:rsid w:val="00813DEE"/>
    <w:rsid w:val="008319BD"/>
    <w:rsid w:val="008404EB"/>
    <w:rsid w:val="008724CE"/>
    <w:rsid w:val="00884EBE"/>
    <w:rsid w:val="00897F3B"/>
    <w:rsid w:val="008C1A08"/>
    <w:rsid w:val="008C210A"/>
    <w:rsid w:val="008D3A8D"/>
    <w:rsid w:val="0092487F"/>
    <w:rsid w:val="009468F1"/>
    <w:rsid w:val="00977301"/>
    <w:rsid w:val="009C3B61"/>
    <w:rsid w:val="00A3767E"/>
    <w:rsid w:val="00A87FD3"/>
    <w:rsid w:val="00A92DDB"/>
    <w:rsid w:val="00AA0233"/>
    <w:rsid w:val="00AA3670"/>
    <w:rsid w:val="00AA7232"/>
    <w:rsid w:val="00B068DA"/>
    <w:rsid w:val="00B17B64"/>
    <w:rsid w:val="00B767F4"/>
    <w:rsid w:val="00BF1D85"/>
    <w:rsid w:val="00BF3C99"/>
    <w:rsid w:val="00BF466A"/>
    <w:rsid w:val="00C1530F"/>
    <w:rsid w:val="00C316C5"/>
    <w:rsid w:val="00C81C0E"/>
    <w:rsid w:val="00C86F1E"/>
    <w:rsid w:val="00CA220E"/>
    <w:rsid w:val="00CA6772"/>
    <w:rsid w:val="00D03559"/>
    <w:rsid w:val="00D511AE"/>
    <w:rsid w:val="00D548A9"/>
    <w:rsid w:val="00D727C3"/>
    <w:rsid w:val="00D75595"/>
    <w:rsid w:val="00E43B81"/>
    <w:rsid w:val="00E44DCD"/>
    <w:rsid w:val="00EA075C"/>
    <w:rsid w:val="00ED51EC"/>
    <w:rsid w:val="00ED60F6"/>
    <w:rsid w:val="00ED706F"/>
    <w:rsid w:val="00EF20C1"/>
    <w:rsid w:val="00EF60D2"/>
    <w:rsid w:val="00F110FF"/>
    <w:rsid w:val="00F91465"/>
    <w:rsid w:val="00FC186A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008A3"/>
  <w15:chartTrackingRefBased/>
  <w15:docId w15:val="{6591D990-7972-F540-BE7A-4A0331E5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7F4"/>
    <w:pPr>
      <w:spacing w:after="200" w:line="276" w:lineRule="auto"/>
    </w:pPr>
    <w:rPr>
      <w:rFonts w:ascii="Calibri" w:eastAsia="Times New Roman" w:hAnsi="Calibri" w:cs="Calibri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semiHidden/>
    <w:unhideWhenUsed/>
    <w:qFormat/>
    <w:rsid w:val="00BF466A"/>
    <w:pPr>
      <w:keepNext/>
      <w:tabs>
        <w:tab w:val="num" w:pos="4680"/>
      </w:tabs>
      <w:spacing w:after="0" w:line="240" w:lineRule="auto"/>
      <w:ind w:left="4680" w:hanging="180"/>
      <w:outlineLvl w:val="5"/>
    </w:pPr>
    <w:rPr>
      <w:rFonts w:ascii="Arial" w:hAnsi="Arial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7F4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7F4"/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39"/>
    <w:rsid w:val="00B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767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415C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3C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C99"/>
    <w:rPr>
      <w:color w:val="605E5C"/>
      <w:shd w:val="clear" w:color="auto" w:fill="E1DFDD"/>
    </w:rPr>
  </w:style>
  <w:style w:type="table" w:styleId="Tabellagriglia1chiara-colore5">
    <w:name w:val="Grid Table 1 Light Accent 5"/>
    <w:basedOn w:val="Tabellanormale"/>
    <w:uiPriority w:val="46"/>
    <w:rsid w:val="006C6E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basedOn w:val="Carpredefinitoparagrafo"/>
    <w:link w:val="Titolo6"/>
    <w:semiHidden/>
    <w:rsid w:val="00BF466A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CorpotestoCarattere">
    <w:name w:val="Corpo testo Carattere"/>
    <w:aliases w:val="Tempo Body Text Carattere,Corpo del testo Carattere"/>
    <w:basedOn w:val="Carpredefinitoparagrafo"/>
    <w:link w:val="Corpotesto"/>
    <w:uiPriority w:val="1"/>
    <w:semiHidden/>
    <w:locked/>
    <w:rsid w:val="00BF46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aliases w:val="Tempo Body Text,Corpo del testo"/>
    <w:basedOn w:val="Normale"/>
    <w:link w:val="CorpotestoCarattere"/>
    <w:uiPriority w:val="1"/>
    <w:semiHidden/>
    <w:unhideWhenUsed/>
    <w:qFormat/>
    <w:rsid w:val="00BF466A"/>
    <w:pPr>
      <w:widowControl w:val="0"/>
      <w:spacing w:after="0" w:line="240" w:lineRule="auto"/>
      <w:ind w:right="469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BF466A"/>
    <w:rPr>
      <w:rFonts w:ascii="Calibri" w:eastAsia="Times New Roman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F466A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466A"/>
  </w:style>
  <w:style w:type="paragraph" w:styleId="Testonormale">
    <w:name w:val="Plain Text"/>
    <w:basedOn w:val="Normale"/>
    <w:link w:val="TestonormaleCarattere"/>
    <w:uiPriority w:val="99"/>
    <w:semiHidden/>
    <w:unhideWhenUsed/>
    <w:rsid w:val="00BF466A"/>
    <w:pPr>
      <w:spacing w:after="0" w:line="360" w:lineRule="auto"/>
    </w:pPr>
    <w:rPr>
      <w:rFonts w:ascii="Courier New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466A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basedOn w:val="Carpredefinitoparagrafo"/>
    <w:link w:val="Paragrafoelenco"/>
    <w:uiPriority w:val="34"/>
    <w:qFormat/>
    <w:locked/>
    <w:rsid w:val="00BF466A"/>
    <w:rPr>
      <w:rFonts w:ascii="Calibri" w:eastAsia="Times New Roman" w:hAnsi="Calibri" w:cs="Calibri"/>
    </w:rPr>
  </w:style>
  <w:style w:type="character" w:customStyle="1" w:styleId="WW-TestonormaleCarattere">
    <w:name w:val="WW-Testo normale Carattere"/>
    <w:link w:val="WW-Testonormale"/>
    <w:locked/>
    <w:rsid w:val="00BF466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WW-Testonormale">
    <w:name w:val="WW-Testo normale"/>
    <w:basedOn w:val="Normale"/>
    <w:link w:val="WW-TestonormaleCarattere"/>
    <w:rsid w:val="00BF466A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it-IT"/>
    </w:rPr>
  </w:style>
  <w:style w:type="paragraph" w:customStyle="1" w:styleId="Stile">
    <w:name w:val="Stile"/>
    <w:uiPriority w:val="99"/>
    <w:rsid w:val="00BF466A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">
    <w:name w:val="Paragrafo"/>
    <w:basedOn w:val="Normale"/>
    <w:uiPriority w:val="99"/>
    <w:rsid w:val="00BF466A"/>
    <w:pPr>
      <w:widowControl w:val="0"/>
      <w:adjustRightInd w:val="0"/>
      <w:spacing w:before="240" w:after="120" w:line="360" w:lineRule="atLeast"/>
      <w:ind w:left="567"/>
      <w:jc w:val="both"/>
    </w:pPr>
    <w:rPr>
      <w:rFonts w:ascii="Times New Roman" w:hAnsi="Times New Roman" w:cs="Times New Roman"/>
      <w:sz w:val="26"/>
      <w:szCs w:val="20"/>
      <w:lang w:eastAsia="it-IT"/>
    </w:rPr>
  </w:style>
  <w:style w:type="paragraph" w:customStyle="1" w:styleId="WW-Corpotesto">
    <w:name w:val="WW-Corpo testo"/>
    <w:uiPriority w:val="99"/>
    <w:rsid w:val="00BF466A"/>
    <w:pPr>
      <w:suppressAutoHyphens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it-IT" w:bidi="it-IT"/>
    </w:rPr>
  </w:style>
  <w:style w:type="paragraph" w:customStyle="1" w:styleId="PlainText1">
    <w:name w:val="Plain Text1"/>
    <w:basedOn w:val="Normale"/>
    <w:uiPriority w:val="99"/>
    <w:rsid w:val="00BF466A"/>
    <w:pPr>
      <w:adjustRightInd w:val="0"/>
      <w:spacing w:after="0" w:line="360" w:lineRule="atLeast"/>
    </w:pPr>
    <w:rPr>
      <w:rFonts w:ascii="Courier New" w:hAnsi="Courier New" w:cs="Times New Roman"/>
      <w:sz w:val="20"/>
      <w:szCs w:val="20"/>
      <w:lang w:eastAsia="it-IT"/>
    </w:rPr>
  </w:style>
  <w:style w:type="paragraph" w:customStyle="1" w:styleId="AODocTxt">
    <w:name w:val="AODocTxt"/>
    <w:basedOn w:val="Normale"/>
    <w:uiPriority w:val="99"/>
    <w:rsid w:val="00BF466A"/>
    <w:pPr>
      <w:numPr>
        <w:numId w:val="1"/>
      </w:numPr>
      <w:spacing w:before="240" w:after="0" w:line="260" w:lineRule="atLeast"/>
      <w:jc w:val="both"/>
    </w:pPr>
    <w:rPr>
      <w:rFonts w:ascii="Times New Roma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uiPriority w:val="99"/>
    <w:rsid w:val="00BF466A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BF466A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BF466A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BF466A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BF466A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BF466A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BF466A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BF466A"/>
    <w:pPr>
      <w:numPr>
        <w:ilvl w:val="8"/>
      </w:numPr>
    </w:pPr>
  </w:style>
  <w:style w:type="character" w:customStyle="1" w:styleId="ui-provider">
    <w:name w:val="ui-provider"/>
    <w:basedOn w:val="Carpredefinitoparagrafo"/>
    <w:rsid w:val="00BF466A"/>
  </w:style>
  <w:style w:type="table" w:customStyle="1" w:styleId="Tabellagriglia1chiara-colore11">
    <w:name w:val="Tabella griglia 1 chiara - colore 11"/>
    <w:basedOn w:val="Tabellanormale"/>
    <w:uiPriority w:val="46"/>
    <w:rsid w:val="004C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stosegnaposto">
    <w:name w:val="Placeholder Text"/>
    <w:basedOn w:val="Carpredefinitoparagrafo"/>
    <w:uiPriority w:val="99"/>
    <w:semiHidden/>
    <w:rsid w:val="00E44DC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cisiomaugeri/Desktop/Carta%20Intestata%2023-24/Carta%20Intestata%20IS%202023-2024%20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0A78-E52D-4625-BE8D-F4281C55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IS 2023-2024 VER.dotx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 “Gulli e Pennisi”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 “Gulli e Pennisi”</dc:title>
  <dc:subject/>
  <dc:creator>Microsoft Office User</dc:creator>
  <cp:keywords/>
  <dc:description/>
  <cp:lastModifiedBy>Tarcisio Maugeri</cp:lastModifiedBy>
  <cp:revision>3</cp:revision>
  <dcterms:created xsi:type="dcterms:W3CDTF">2024-03-27T15:01:00Z</dcterms:created>
  <dcterms:modified xsi:type="dcterms:W3CDTF">2024-03-27T15:02:00Z</dcterms:modified>
</cp:coreProperties>
</file>