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327E6" w14:textId="77777777" w:rsidR="006064A8" w:rsidRPr="006064A8" w:rsidRDefault="006064A8" w:rsidP="006064A8">
      <w:pPr>
        <w:spacing w:after="0"/>
        <w:jc w:val="center"/>
        <w:rPr>
          <w:rFonts w:ascii="Garamond" w:hAnsi="Garamond"/>
          <w:sz w:val="24"/>
          <w:szCs w:val="24"/>
        </w:rPr>
      </w:pPr>
    </w:p>
    <w:p w14:paraId="56F98BCA" w14:textId="677BA844" w:rsidR="006064A8" w:rsidRPr="006064A8" w:rsidRDefault="006064A8" w:rsidP="006064A8">
      <w:pPr>
        <w:spacing w:after="0" w:line="360" w:lineRule="auto"/>
        <w:jc w:val="center"/>
        <w:rPr>
          <w:rFonts w:ascii="Garamond" w:hAnsi="Garamond"/>
          <w:b/>
          <w:bCs/>
          <w:sz w:val="24"/>
          <w:szCs w:val="24"/>
        </w:rPr>
      </w:pPr>
      <w:r w:rsidRPr="006064A8">
        <w:rPr>
          <w:rFonts w:ascii="Garamond" w:hAnsi="Garamond"/>
          <w:b/>
          <w:bCs/>
          <w:sz w:val="24"/>
          <w:szCs w:val="24"/>
        </w:rPr>
        <w:t>SCHEDA DEL COLLOQUIO ORALE</w:t>
      </w:r>
    </w:p>
    <w:p w14:paraId="3E7497B4" w14:textId="77777777" w:rsidR="006064A8" w:rsidRPr="006064A8" w:rsidRDefault="006064A8" w:rsidP="006064A8">
      <w:pPr>
        <w:spacing w:after="0"/>
        <w:rPr>
          <w:rFonts w:ascii="Garamond" w:hAnsi="Garamond"/>
          <w:sz w:val="24"/>
          <w:szCs w:val="24"/>
        </w:rPr>
      </w:pPr>
    </w:p>
    <w:tbl>
      <w:tblPr>
        <w:tblStyle w:val="Tabellagriglia1chiara-colore11"/>
        <w:tblW w:w="0" w:type="auto"/>
        <w:tblLook w:val="0600" w:firstRow="0" w:lastRow="0" w:firstColumn="0" w:lastColumn="0" w:noHBand="1" w:noVBand="1"/>
      </w:tblPr>
      <w:tblGrid>
        <w:gridCol w:w="2830"/>
        <w:gridCol w:w="6798"/>
      </w:tblGrid>
      <w:tr w:rsidR="006064A8" w:rsidRPr="006064A8" w14:paraId="201C9913" w14:textId="77777777" w:rsidTr="006064A8">
        <w:tc>
          <w:tcPr>
            <w:tcW w:w="2830" w:type="dxa"/>
          </w:tcPr>
          <w:p w14:paraId="19ECADA2" w14:textId="23A8C91D" w:rsidR="006064A8" w:rsidRPr="006064A8" w:rsidRDefault="006064A8" w:rsidP="006064A8">
            <w:pPr>
              <w:spacing w:after="0" w:line="360" w:lineRule="auto"/>
              <w:rPr>
                <w:rFonts w:ascii="Garamond" w:hAnsi="Garamond"/>
                <w:sz w:val="24"/>
                <w:szCs w:val="24"/>
              </w:rPr>
            </w:pPr>
            <w:r w:rsidRPr="006064A8">
              <w:rPr>
                <w:rFonts w:ascii="Garamond" w:hAnsi="Garamond"/>
                <w:sz w:val="24"/>
                <w:szCs w:val="24"/>
              </w:rPr>
              <w:t>Nom</w:t>
            </w:r>
            <w:r>
              <w:rPr>
                <w:rFonts w:ascii="Garamond" w:hAnsi="Garamond"/>
                <w:sz w:val="24"/>
                <w:szCs w:val="24"/>
              </w:rPr>
              <w:t>inativo</w:t>
            </w:r>
            <w:r w:rsidRPr="006064A8">
              <w:rPr>
                <w:rFonts w:ascii="Garamond" w:hAnsi="Garamond"/>
                <w:sz w:val="24"/>
                <w:szCs w:val="24"/>
              </w:rPr>
              <w:t xml:space="preserve"> del candidato</w:t>
            </w:r>
          </w:p>
        </w:tc>
        <w:tc>
          <w:tcPr>
            <w:tcW w:w="6798" w:type="dxa"/>
          </w:tcPr>
          <w:p w14:paraId="27CDE024" w14:textId="77777777" w:rsidR="006064A8" w:rsidRPr="006064A8" w:rsidRDefault="006064A8" w:rsidP="006064A8">
            <w:pPr>
              <w:spacing w:after="0" w:line="36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6064A8" w:rsidRPr="006064A8" w14:paraId="51547E60" w14:textId="77777777" w:rsidTr="006064A8">
        <w:tc>
          <w:tcPr>
            <w:tcW w:w="2830" w:type="dxa"/>
          </w:tcPr>
          <w:p w14:paraId="04293922" w14:textId="77777777" w:rsidR="006064A8" w:rsidRPr="006064A8" w:rsidRDefault="006064A8" w:rsidP="006064A8">
            <w:pPr>
              <w:spacing w:after="0" w:line="360" w:lineRule="auto"/>
              <w:rPr>
                <w:rFonts w:ascii="Garamond" w:hAnsi="Garamond"/>
                <w:sz w:val="24"/>
                <w:szCs w:val="24"/>
              </w:rPr>
            </w:pPr>
            <w:r w:rsidRPr="006064A8">
              <w:rPr>
                <w:rFonts w:ascii="Garamond" w:hAnsi="Garamond"/>
                <w:sz w:val="24"/>
                <w:szCs w:val="24"/>
              </w:rPr>
              <w:t>Giorno del colloquio</w:t>
            </w:r>
          </w:p>
        </w:tc>
        <w:tc>
          <w:tcPr>
            <w:tcW w:w="6798" w:type="dxa"/>
          </w:tcPr>
          <w:p w14:paraId="3C818EEA" w14:textId="77777777" w:rsidR="006064A8" w:rsidRPr="006064A8" w:rsidRDefault="006064A8" w:rsidP="006064A8">
            <w:pPr>
              <w:spacing w:after="0" w:line="36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6064A8" w:rsidRPr="006064A8" w14:paraId="6381F125" w14:textId="77777777" w:rsidTr="006064A8">
        <w:tc>
          <w:tcPr>
            <w:tcW w:w="2830" w:type="dxa"/>
          </w:tcPr>
          <w:p w14:paraId="3180FAC6" w14:textId="77777777" w:rsidR="006064A8" w:rsidRPr="006064A8" w:rsidRDefault="006064A8" w:rsidP="006064A8">
            <w:pPr>
              <w:spacing w:after="0" w:line="360" w:lineRule="auto"/>
              <w:rPr>
                <w:rFonts w:ascii="Garamond" w:hAnsi="Garamond"/>
                <w:sz w:val="24"/>
                <w:szCs w:val="24"/>
              </w:rPr>
            </w:pPr>
            <w:r w:rsidRPr="006064A8">
              <w:rPr>
                <w:rFonts w:ascii="Garamond" w:hAnsi="Garamond"/>
                <w:sz w:val="24"/>
                <w:szCs w:val="24"/>
              </w:rPr>
              <w:t>Inizio del colloquio</w:t>
            </w:r>
          </w:p>
        </w:tc>
        <w:tc>
          <w:tcPr>
            <w:tcW w:w="6798" w:type="dxa"/>
          </w:tcPr>
          <w:p w14:paraId="3C2145DD" w14:textId="77777777" w:rsidR="006064A8" w:rsidRPr="006064A8" w:rsidRDefault="006064A8" w:rsidP="006064A8">
            <w:pPr>
              <w:spacing w:after="0" w:line="36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6064A8" w:rsidRPr="006064A8" w14:paraId="44D42857" w14:textId="77777777" w:rsidTr="006064A8">
        <w:tc>
          <w:tcPr>
            <w:tcW w:w="2830" w:type="dxa"/>
          </w:tcPr>
          <w:p w14:paraId="0B0D0BAF" w14:textId="77777777" w:rsidR="006064A8" w:rsidRPr="006064A8" w:rsidRDefault="006064A8" w:rsidP="006064A8">
            <w:pPr>
              <w:spacing w:after="0" w:line="360" w:lineRule="auto"/>
              <w:rPr>
                <w:rFonts w:ascii="Garamond" w:hAnsi="Garamond"/>
                <w:sz w:val="24"/>
                <w:szCs w:val="24"/>
              </w:rPr>
            </w:pPr>
            <w:r w:rsidRPr="006064A8">
              <w:rPr>
                <w:rFonts w:ascii="Garamond" w:hAnsi="Garamond"/>
                <w:sz w:val="24"/>
                <w:szCs w:val="24"/>
              </w:rPr>
              <w:t>Fine del colloquio</w:t>
            </w:r>
          </w:p>
        </w:tc>
        <w:tc>
          <w:tcPr>
            <w:tcW w:w="6798" w:type="dxa"/>
          </w:tcPr>
          <w:p w14:paraId="0E85F9FD" w14:textId="77777777" w:rsidR="006064A8" w:rsidRPr="006064A8" w:rsidRDefault="006064A8" w:rsidP="006064A8">
            <w:pPr>
              <w:spacing w:after="0" w:line="360" w:lineRule="auto"/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1A1C6BBF" w14:textId="77777777" w:rsidR="006064A8" w:rsidRPr="006064A8" w:rsidRDefault="006064A8" w:rsidP="006064A8">
      <w:pPr>
        <w:spacing w:after="0"/>
        <w:rPr>
          <w:rFonts w:ascii="Garamond" w:hAnsi="Garamond"/>
          <w:sz w:val="24"/>
          <w:szCs w:val="24"/>
        </w:rPr>
      </w:pPr>
    </w:p>
    <w:tbl>
      <w:tblPr>
        <w:tblStyle w:val="Tabellagriglia1chiara-colore11"/>
        <w:tblW w:w="5000" w:type="pct"/>
        <w:jc w:val="center"/>
        <w:tblLook w:val="04E0" w:firstRow="1" w:lastRow="1" w:firstColumn="1" w:lastColumn="0" w:noHBand="0" w:noVBand="1"/>
      </w:tblPr>
      <w:tblGrid>
        <w:gridCol w:w="4883"/>
        <w:gridCol w:w="4745"/>
      </w:tblGrid>
      <w:tr w:rsidR="006064A8" w:rsidRPr="006064A8" w14:paraId="00D3A5A4" w14:textId="77777777" w:rsidTr="004771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6" w:type="pct"/>
            <w:vAlign w:val="center"/>
          </w:tcPr>
          <w:p w14:paraId="4F5E4591" w14:textId="77777777" w:rsidR="006064A8" w:rsidRPr="006064A8" w:rsidRDefault="006064A8" w:rsidP="006064A8">
            <w:pPr>
              <w:spacing w:after="0"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6064A8">
              <w:rPr>
                <w:rFonts w:ascii="Garamond" w:hAnsi="Garamond"/>
                <w:sz w:val="24"/>
                <w:szCs w:val="24"/>
              </w:rPr>
              <w:t>Indicatore</w:t>
            </w:r>
          </w:p>
        </w:tc>
        <w:tc>
          <w:tcPr>
            <w:tcW w:w="2464" w:type="pct"/>
            <w:vAlign w:val="center"/>
          </w:tcPr>
          <w:p w14:paraId="6E9FBAF1" w14:textId="77777777" w:rsidR="006064A8" w:rsidRPr="006064A8" w:rsidRDefault="006064A8" w:rsidP="006064A8">
            <w:pPr>
              <w:spacing w:after="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006064A8">
              <w:rPr>
                <w:rFonts w:ascii="Garamond" w:hAnsi="Garamond"/>
                <w:sz w:val="24"/>
                <w:szCs w:val="24"/>
              </w:rPr>
              <w:t>Punteggio</w:t>
            </w:r>
          </w:p>
        </w:tc>
      </w:tr>
      <w:tr w:rsidR="006064A8" w:rsidRPr="006064A8" w14:paraId="66733275" w14:textId="77777777" w:rsidTr="0047713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6" w:type="pct"/>
            <w:vMerge w:val="restart"/>
            <w:vAlign w:val="center"/>
          </w:tcPr>
          <w:p w14:paraId="5286423E" w14:textId="77777777" w:rsidR="006064A8" w:rsidRPr="006064A8" w:rsidRDefault="006064A8" w:rsidP="006064A8">
            <w:pPr>
              <w:spacing w:after="0" w:line="360" w:lineRule="auto"/>
              <w:rPr>
                <w:rFonts w:ascii="Garamond" w:hAnsi="Garamond"/>
                <w:sz w:val="24"/>
                <w:szCs w:val="24"/>
              </w:rPr>
            </w:pPr>
            <w:r w:rsidRPr="006064A8">
              <w:rPr>
                <w:rFonts w:ascii="Garamond" w:hAnsi="Garamond"/>
                <w:b w:val="0"/>
                <w:bCs w:val="0"/>
                <w:sz w:val="24"/>
                <w:szCs w:val="24"/>
              </w:rPr>
              <w:t>Competenze didattiche</w:t>
            </w:r>
          </w:p>
        </w:tc>
        <w:tc>
          <w:tcPr>
            <w:tcW w:w="2464" w:type="pct"/>
            <w:vAlign w:val="center"/>
          </w:tcPr>
          <w:p w14:paraId="03A8312D" w14:textId="77777777" w:rsidR="006064A8" w:rsidRPr="006064A8" w:rsidRDefault="006064A8" w:rsidP="006064A8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006064A8">
              <w:rPr>
                <w:rFonts w:ascii="Garamond" w:hAnsi="Garamond"/>
                <w:sz w:val="24"/>
                <w:szCs w:val="24"/>
              </w:rPr>
              <w:t>1 – Scarse</w:t>
            </w:r>
          </w:p>
        </w:tc>
      </w:tr>
      <w:tr w:rsidR="006064A8" w:rsidRPr="006064A8" w14:paraId="6B3B9C43" w14:textId="77777777" w:rsidTr="0047713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6" w:type="pct"/>
            <w:vMerge/>
            <w:vAlign w:val="center"/>
          </w:tcPr>
          <w:p w14:paraId="6C63ABA9" w14:textId="77777777" w:rsidR="006064A8" w:rsidRPr="006064A8" w:rsidRDefault="006064A8" w:rsidP="006064A8">
            <w:pPr>
              <w:spacing w:after="0" w:line="36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464" w:type="pct"/>
            <w:vAlign w:val="center"/>
          </w:tcPr>
          <w:p w14:paraId="46BD6795" w14:textId="77777777" w:rsidR="006064A8" w:rsidRPr="006064A8" w:rsidRDefault="006064A8" w:rsidP="006064A8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006064A8">
              <w:rPr>
                <w:rFonts w:ascii="Garamond" w:hAnsi="Garamond"/>
                <w:sz w:val="24"/>
                <w:szCs w:val="24"/>
              </w:rPr>
              <w:t>2 – Insufficiente</w:t>
            </w:r>
          </w:p>
        </w:tc>
      </w:tr>
      <w:tr w:rsidR="006064A8" w:rsidRPr="006064A8" w14:paraId="435EC15E" w14:textId="77777777" w:rsidTr="0047713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6" w:type="pct"/>
            <w:vMerge/>
            <w:vAlign w:val="center"/>
          </w:tcPr>
          <w:p w14:paraId="68E6AE13" w14:textId="77777777" w:rsidR="006064A8" w:rsidRPr="006064A8" w:rsidRDefault="006064A8" w:rsidP="006064A8">
            <w:pPr>
              <w:spacing w:after="0" w:line="36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464" w:type="pct"/>
            <w:vAlign w:val="center"/>
          </w:tcPr>
          <w:p w14:paraId="74B0F2C7" w14:textId="77777777" w:rsidR="006064A8" w:rsidRPr="006064A8" w:rsidRDefault="006064A8" w:rsidP="006064A8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006064A8">
              <w:rPr>
                <w:rFonts w:ascii="Garamond" w:hAnsi="Garamond"/>
                <w:sz w:val="24"/>
                <w:szCs w:val="24"/>
              </w:rPr>
              <w:t>3 – Sufficiente</w:t>
            </w:r>
          </w:p>
        </w:tc>
      </w:tr>
      <w:tr w:rsidR="006064A8" w:rsidRPr="006064A8" w14:paraId="51577F42" w14:textId="77777777" w:rsidTr="0047713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6" w:type="pct"/>
            <w:vMerge/>
            <w:vAlign w:val="center"/>
          </w:tcPr>
          <w:p w14:paraId="252CFD68" w14:textId="77777777" w:rsidR="006064A8" w:rsidRPr="006064A8" w:rsidRDefault="006064A8" w:rsidP="006064A8">
            <w:pPr>
              <w:spacing w:after="0" w:line="36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464" w:type="pct"/>
            <w:vAlign w:val="center"/>
          </w:tcPr>
          <w:p w14:paraId="4A02327B" w14:textId="77777777" w:rsidR="006064A8" w:rsidRPr="006064A8" w:rsidRDefault="006064A8" w:rsidP="006064A8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006064A8">
              <w:rPr>
                <w:rFonts w:ascii="Garamond" w:hAnsi="Garamond"/>
                <w:sz w:val="24"/>
                <w:szCs w:val="24"/>
              </w:rPr>
              <w:t>4 - Buono</w:t>
            </w:r>
          </w:p>
        </w:tc>
      </w:tr>
      <w:tr w:rsidR="006064A8" w:rsidRPr="006064A8" w14:paraId="1B7A6AB1" w14:textId="77777777" w:rsidTr="0047713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6" w:type="pct"/>
            <w:vMerge/>
            <w:vAlign w:val="center"/>
          </w:tcPr>
          <w:p w14:paraId="24B9FA5E" w14:textId="77777777" w:rsidR="006064A8" w:rsidRPr="006064A8" w:rsidRDefault="006064A8" w:rsidP="006064A8">
            <w:pPr>
              <w:spacing w:after="0" w:line="36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464" w:type="pct"/>
            <w:vAlign w:val="center"/>
          </w:tcPr>
          <w:p w14:paraId="0DC6B780" w14:textId="77777777" w:rsidR="006064A8" w:rsidRPr="006064A8" w:rsidRDefault="006064A8" w:rsidP="006064A8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006064A8">
              <w:rPr>
                <w:rFonts w:ascii="Garamond" w:hAnsi="Garamond"/>
                <w:sz w:val="24"/>
                <w:szCs w:val="24"/>
              </w:rPr>
              <w:t>5 – Ottimo</w:t>
            </w:r>
          </w:p>
        </w:tc>
      </w:tr>
      <w:tr w:rsidR="006064A8" w:rsidRPr="006064A8" w14:paraId="2DCFB197" w14:textId="77777777" w:rsidTr="0047713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6" w:type="pct"/>
            <w:vMerge w:val="restart"/>
            <w:vAlign w:val="center"/>
          </w:tcPr>
          <w:p w14:paraId="425BBCD3" w14:textId="77777777" w:rsidR="006064A8" w:rsidRPr="006064A8" w:rsidRDefault="006064A8" w:rsidP="006064A8">
            <w:pPr>
              <w:spacing w:after="0" w:line="360" w:lineRule="auto"/>
              <w:rPr>
                <w:rFonts w:ascii="Garamond" w:hAnsi="Garamond"/>
                <w:sz w:val="24"/>
                <w:szCs w:val="24"/>
              </w:rPr>
            </w:pPr>
            <w:r w:rsidRPr="006064A8">
              <w:rPr>
                <w:rFonts w:ascii="Garamond" w:hAnsi="Garamond"/>
                <w:b w:val="0"/>
                <w:bCs w:val="0"/>
                <w:sz w:val="24"/>
                <w:szCs w:val="24"/>
              </w:rPr>
              <w:t>Gestione del gruppo di apprendimento</w:t>
            </w:r>
          </w:p>
        </w:tc>
        <w:tc>
          <w:tcPr>
            <w:tcW w:w="2464" w:type="pct"/>
            <w:vAlign w:val="center"/>
          </w:tcPr>
          <w:p w14:paraId="5467D127" w14:textId="77777777" w:rsidR="006064A8" w:rsidRPr="006064A8" w:rsidRDefault="006064A8" w:rsidP="006064A8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006064A8">
              <w:rPr>
                <w:rFonts w:ascii="Garamond" w:hAnsi="Garamond"/>
                <w:sz w:val="24"/>
                <w:szCs w:val="24"/>
              </w:rPr>
              <w:t>1 – Scarse</w:t>
            </w:r>
          </w:p>
        </w:tc>
      </w:tr>
      <w:tr w:rsidR="006064A8" w:rsidRPr="006064A8" w14:paraId="480898ED" w14:textId="77777777" w:rsidTr="0047713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6" w:type="pct"/>
            <w:vMerge/>
            <w:vAlign w:val="center"/>
          </w:tcPr>
          <w:p w14:paraId="13DCC154" w14:textId="77777777" w:rsidR="006064A8" w:rsidRPr="006064A8" w:rsidRDefault="006064A8" w:rsidP="006064A8">
            <w:pPr>
              <w:spacing w:after="0" w:line="36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464" w:type="pct"/>
            <w:vAlign w:val="center"/>
          </w:tcPr>
          <w:p w14:paraId="16F17455" w14:textId="77777777" w:rsidR="006064A8" w:rsidRPr="006064A8" w:rsidRDefault="006064A8" w:rsidP="006064A8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006064A8">
              <w:rPr>
                <w:rFonts w:ascii="Garamond" w:hAnsi="Garamond"/>
                <w:sz w:val="24"/>
                <w:szCs w:val="24"/>
              </w:rPr>
              <w:t>2 – Insufficiente</w:t>
            </w:r>
          </w:p>
        </w:tc>
      </w:tr>
      <w:tr w:rsidR="006064A8" w:rsidRPr="006064A8" w14:paraId="466F55BF" w14:textId="77777777" w:rsidTr="0047713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6" w:type="pct"/>
            <w:vMerge/>
            <w:vAlign w:val="center"/>
          </w:tcPr>
          <w:p w14:paraId="0CDF90D8" w14:textId="77777777" w:rsidR="006064A8" w:rsidRPr="006064A8" w:rsidRDefault="006064A8" w:rsidP="006064A8">
            <w:pPr>
              <w:spacing w:after="0" w:line="36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464" w:type="pct"/>
            <w:vAlign w:val="center"/>
          </w:tcPr>
          <w:p w14:paraId="77C472A7" w14:textId="77777777" w:rsidR="006064A8" w:rsidRPr="006064A8" w:rsidRDefault="006064A8" w:rsidP="006064A8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006064A8">
              <w:rPr>
                <w:rFonts w:ascii="Garamond" w:hAnsi="Garamond"/>
                <w:sz w:val="24"/>
                <w:szCs w:val="24"/>
              </w:rPr>
              <w:t>3 – Sufficiente</w:t>
            </w:r>
          </w:p>
        </w:tc>
      </w:tr>
      <w:tr w:rsidR="006064A8" w:rsidRPr="006064A8" w14:paraId="06B2A873" w14:textId="77777777" w:rsidTr="0047713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6" w:type="pct"/>
            <w:vMerge/>
            <w:vAlign w:val="center"/>
          </w:tcPr>
          <w:p w14:paraId="38395B93" w14:textId="77777777" w:rsidR="006064A8" w:rsidRPr="006064A8" w:rsidRDefault="006064A8" w:rsidP="006064A8">
            <w:pPr>
              <w:spacing w:after="0" w:line="36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464" w:type="pct"/>
            <w:vAlign w:val="center"/>
          </w:tcPr>
          <w:p w14:paraId="0B7AF26B" w14:textId="77777777" w:rsidR="006064A8" w:rsidRPr="006064A8" w:rsidRDefault="006064A8" w:rsidP="006064A8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006064A8">
              <w:rPr>
                <w:rFonts w:ascii="Garamond" w:hAnsi="Garamond"/>
                <w:sz w:val="24"/>
                <w:szCs w:val="24"/>
              </w:rPr>
              <w:t>4 - Buono</w:t>
            </w:r>
          </w:p>
        </w:tc>
      </w:tr>
      <w:tr w:rsidR="006064A8" w:rsidRPr="006064A8" w14:paraId="2D53C904" w14:textId="77777777" w:rsidTr="0047713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6" w:type="pct"/>
            <w:vMerge/>
            <w:vAlign w:val="center"/>
          </w:tcPr>
          <w:p w14:paraId="0EF4F263" w14:textId="77777777" w:rsidR="006064A8" w:rsidRPr="006064A8" w:rsidRDefault="006064A8" w:rsidP="006064A8">
            <w:pPr>
              <w:spacing w:after="0" w:line="36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464" w:type="pct"/>
            <w:vAlign w:val="center"/>
          </w:tcPr>
          <w:p w14:paraId="660372B0" w14:textId="77777777" w:rsidR="006064A8" w:rsidRPr="006064A8" w:rsidRDefault="006064A8" w:rsidP="006064A8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006064A8">
              <w:rPr>
                <w:rFonts w:ascii="Garamond" w:hAnsi="Garamond"/>
                <w:sz w:val="24"/>
                <w:szCs w:val="24"/>
              </w:rPr>
              <w:t>5 – Ottimo</w:t>
            </w:r>
          </w:p>
        </w:tc>
      </w:tr>
      <w:tr w:rsidR="006064A8" w:rsidRPr="006064A8" w14:paraId="48EF9B44" w14:textId="77777777" w:rsidTr="0047713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6" w:type="pct"/>
            <w:vMerge w:val="restart"/>
            <w:vAlign w:val="center"/>
          </w:tcPr>
          <w:p w14:paraId="02537AB2" w14:textId="77777777" w:rsidR="006064A8" w:rsidRPr="006064A8" w:rsidRDefault="006064A8" w:rsidP="006064A8">
            <w:pPr>
              <w:spacing w:after="0" w:line="360" w:lineRule="auto"/>
              <w:rPr>
                <w:rFonts w:ascii="Garamond" w:hAnsi="Garamond"/>
                <w:sz w:val="24"/>
                <w:szCs w:val="24"/>
              </w:rPr>
            </w:pPr>
            <w:r w:rsidRPr="006064A8">
              <w:rPr>
                <w:rFonts w:ascii="Garamond" w:hAnsi="Garamond"/>
                <w:b w:val="0"/>
                <w:bCs w:val="0"/>
                <w:sz w:val="24"/>
                <w:szCs w:val="24"/>
              </w:rPr>
              <w:t>Uso della L.I.M. e della Piattaforma G-Suite</w:t>
            </w:r>
          </w:p>
        </w:tc>
        <w:tc>
          <w:tcPr>
            <w:tcW w:w="2464" w:type="pct"/>
            <w:vAlign w:val="center"/>
          </w:tcPr>
          <w:p w14:paraId="5796A2C7" w14:textId="77777777" w:rsidR="006064A8" w:rsidRPr="006064A8" w:rsidRDefault="006064A8" w:rsidP="006064A8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006064A8">
              <w:rPr>
                <w:rFonts w:ascii="Garamond" w:hAnsi="Garamond"/>
                <w:sz w:val="24"/>
                <w:szCs w:val="24"/>
              </w:rPr>
              <w:t>1 – Scarse</w:t>
            </w:r>
          </w:p>
        </w:tc>
      </w:tr>
      <w:tr w:rsidR="006064A8" w:rsidRPr="006064A8" w14:paraId="6A2CBFE0" w14:textId="77777777" w:rsidTr="0047713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6" w:type="pct"/>
            <w:vMerge/>
            <w:vAlign w:val="center"/>
          </w:tcPr>
          <w:p w14:paraId="2B244A8F" w14:textId="77777777" w:rsidR="006064A8" w:rsidRPr="006064A8" w:rsidRDefault="006064A8" w:rsidP="006064A8">
            <w:pPr>
              <w:spacing w:after="0" w:line="36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464" w:type="pct"/>
            <w:vAlign w:val="center"/>
          </w:tcPr>
          <w:p w14:paraId="2A4D1509" w14:textId="77777777" w:rsidR="006064A8" w:rsidRPr="006064A8" w:rsidRDefault="006064A8" w:rsidP="006064A8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006064A8">
              <w:rPr>
                <w:rFonts w:ascii="Garamond" w:hAnsi="Garamond"/>
                <w:sz w:val="24"/>
                <w:szCs w:val="24"/>
              </w:rPr>
              <w:t>2 – Insufficiente</w:t>
            </w:r>
          </w:p>
        </w:tc>
      </w:tr>
      <w:tr w:rsidR="006064A8" w:rsidRPr="006064A8" w14:paraId="175AA967" w14:textId="77777777" w:rsidTr="0047713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6" w:type="pct"/>
            <w:vMerge/>
            <w:vAlign w:val="center"/>
          </w:tcPr>
          <w:p w14:paraId="51C9EAC3" w14:textId="77777777" w:rsidR="006064A8" w:rsidRPr="006064A8" w:rsidRDefault="006064A8" w:rsidP="006064A8">
            <w:pPr>
              <w:spacing w:after="0" w:line="36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464" w:type="pct"/>
            <w:vAlign w:val="center"/>
          </w:tcPr>
          <w:p w14:paraId="4A401461" w14:textId="77777777" w:rsidR="006064A8" w:rsidRPr="006064A8" w:rsidRDefault="006064A8" w:rsidP="006064A8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006064A8">
              <w:rPr>
                <w:rFonts w:ascii="Garamond" w:hAnsi="Garamond"/>
                <w:sz w:val="24"/>
                <w:szCs w:val="24"/>
              </w:rPr>
              <w:t>3 – Sufficiente</w:t>
            </w:r>
          </w:p>
        </w:tc>
      </w:tr>
      <w:tr w:rsidR="006064A8" w:rsidRPr="006064A8" w14:paraId="2933D547" w14:textId="77777777" w:rsidTr="0047713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6" w:type="pct"/>
            <w:vMerge/>
            <w:vAlign w:val="center"/>
          </w:tcPr>
          <w:p w14:paraId="0C2197EF" w14:textId="77777777" w:rsidR="006064A8" w:rsidRPr="006064A8" w:rsidRDefault="006064A8" w:rsidP="006064A8">
            <w:pPr>
              <w:spacing w:after="0" w:line="36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464" w:type="pct"/>
            <w:vAlign w:val="center"/>
          </w:tcPr>
          <w:p w14:paraId="7FCE522F" w14:textId="77777777" w:rsidR="006064A8" w:rsidRPr="006064A8" w:rsidRDefault="006064A8" w:rsidP="006064A8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006064A8">
              <w:rPr>
                <w:rFonts w:ascii="Garamond" w:hAnsi="Garamond"/>
                <w:sz w:val="24"/>
                <w:szCs w:val="24"/>
              </w:rPr>
              <w:t>4 - Buono</w:t>
            </w:r>
          </w:p>
        </w:tc>
      </w:tr>
      <w:tr w:rsidR="006064A8" w:rsidRPr="006064A8" w14:paraId="2E9B47E1" w14:textId="77777777" w:rsidTr="0047713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6" w:type="pct"/>
            <w:vMerge/>
            <w:vAlign w:val="center"/>
          </w:tcPr>
          <w:p w14:paraId="4489D68A" w14:textId="77777777" w:rsidR="006064A8" w:rsidRPr="006064A8" w:rsidRDefault="006064A8" w:rsidP="006064A8">
            <w:pPr>
              <w:spacing w:after="0" w:line="36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464" w:type="pct"/>
            <w:vAlign w:val="center"/>
          </w:tcPr>
          <w:p w14:paraId="76F84C7D" w14:textId="77777777" w:rsidR="006064A8" w:rsidRPr="006064A8" w:rsidRDefault="006064A8" w:rsidP="006064A8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006064A8">
              <w:rPr>
                <w:rFonts w:ascii="Garamond" w:hAnsi="Garamond"/>
                <w:sz w:val="24"/>
                <w:szCs w:val="24"/>
              </w:rPr>
              <w:t>5 – Ottimo</w:t>
            </w:r>
          </w:p>
        </w:tc>
      </w:tr>
      <w:tr w:rsidR="006064A8" w:rsidRPr="006064A8" w14:paraId="67BC38F9" w14:textId="77777777" w:rsidTr="0047713D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6" w:type="pct"/>
            <w:vAlign w:val="center"/>
          </w:tcPr>
          <w:p w14:paraId="16214EF1" w14:textId="77777777" w:rsidR="006064A8" w:rsidRPr="006064A8" w:rsidRDefault="006064A8" w:rsidP="006064A8">
            <w:pPr>
              <w:spacing w:after="0" w:line="360" w:lineRule="auto"/>
              <w:rPr>
                <w:rFonts w:ascii="Garamond" w:hAnsi="Garamond"/>
                <w:sz w:val="24"/>
                <w:szCs w:val="24"/>
              </w:rPr>
            </w:pPr>
            <w:r w:rsidRPr="006064A8">
              <w:rPr>
                <w:rFonts w:ascii="Garamond" w:hAnsi="Garamond"/>
                <w:sz w:val="24"/>
                <w:szCs w:val="24"/>
              </w:rPr>
              <w:t>Totale</w:t>
            </w:r>
          </w:p>
        </w:tc>
        <w:tc>
          <w:tcPr>
            <w:tcW w:w="2464" w:type="pct"/>
            <w:vAlign w:val="center"/>
          </w:tcPr>
          <w:p w14:paraId="16DE42FA" w14:textId="77777777" w:rsidR="006064A8" w:rsidRPr="006064A8" w:rsidRDefault="006064A8" w:rsidP="006064A8">
            <w:pPr>
              <w:spacing w:after="0" w:line="360" w:lineRule="auto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3AE2A597" w14:textId="77777777" w:rsidR="006064A8" w:rsidRPr="006064A8" w:rsidRDefault="006064A8" w:rsidP="006064A8">
      <w:pPr>
        <w:spacing w:after="0"/>
        <w:rPr>
          <w:rFonts w:ascii="Garamond" w:hAnsi="Garamond"/>
          <w:sz w:val="24"/>
          <w:szCs w:val="24"/>
        </w:rPr>
      </w:pPr>
    </w:p>
    <w:p w14:paraId="23F7525F" w14:textId="77777777" w:rsidR="006064A8" w:rsidRPr="006064A8" w:rsidRDefault="006064A8" w:rsidP="006064A8">
      <w:pPr>
        <w:spacing w:after="0"/>
        <w:jc w:val="center"/>
        <w:rPr>
          <w:rFonts w:ascii="Garamond" w:hAnsi="Garamond"/>
          <w:b/>
          <w:bCs/>
          <w:sz w:val="24"/>
          <w:szCs w:val="24"/>
        </w:rPr>
      </w:pPr>
      <w:r w:rsidRPr="006064A8">
        <w:rPr>
          <w:rFonts w:ascii="Garamond" w:hAnsi="Garamond"/>
          <w:b/>
          <w:bCs/>
          <w:sz w:val="24"/>
          <w:szCs w:val="24"/>
        </w:rPr>
        <w:t>GRUPPO FIRMA</w:t>
      </w:r>
    </w:p>
    <w:p w14:paraId="621FC90C" w14:textId="77777777" w:rsidR="006064A8" w:rsidRPr="006064A8" w:rsidRDefault="006064A8" w:rsidP="006064A8">
      <w:pPr>
        <w:spacing w:after="0" w:line="360" w:lineRule="auto"/>
        <w:rPr>
          <w:rFonts w:ascii="Garamond" w:hAnsi="Garamond"/>
          <w:sz w:val="24"/>
          <w:szCs w:val="24"/>
        </w:rPr>
      </w:pPr>
    </w:p>
    <w:tbl>
      <w:tblPr>
        <w:tblStyle w:val="Tabellagriglia1chiara-colore11"/>
        <w:tblW w:w="0" w:type="auto"/>
        <w:tblLook w:val="0600" w:firstRow="0" w:lastRow="0" w:firstColumn="0" w:lastColumn="0" w:noHBand="1" w:noVBand="1"/>
      </w:tblPr>
      <w:tblGrid>
        <w:gridCol w:w="2405"/>
        <w:gridCol w:w="7223"/>
      </w:tblGrid>
      <w:tr w:rsidR="006064A8" w:rsidRPr="006064A8" w14:paraId="488B7E4C" w14:textId="77777777" w:rsidTr="0047713D">
        <w:tc>
          <w:tcPr>
            <w:tcW w:w="2405" w:type="dxa"/>
          </w:tcPr>
          <w:p w14:paraId="7870B696" w14:textId="77777777" w:rsidR="006064A8" w:rsidRPr="006064A8" w:rsidRDefault="006064A8" w:rsidP="006064A8">
            <w:pPr>
              <w:tabs>
                <w:tab w:val="left" w:pos="5720"/>
                <w:tab w:val="left" w:pos="8370"/>
              </w:tabs>
              <w:spacing w:after="0" w:line="360" w:lineRule="auto"/>
              <w:rPr>
                <w:rFonts w:ascii="Garamond" w:hAnsi="Garamond"/>
                <w:sz w:val="24"/>
                <w:szCs w:val="24"/>
              </w:rPr>
            </w:pPr>
            <w:r w:rsidRPr="006064A8">
              <w:rPr>
                <w:rFonts w:ascii="Garamond" w:hAnsi="Garamond"/>
                <w:sz w:val="24"/>
                <w:szCs w:val="24"/>
              </w:rPr>
              <w:t>Firma del candidato</w:t>
            </w:r>
          </w:p>
        </w:tc>
        <w:tc>
          <w:tcPr>
            <w:tcW w:w="7223" w:type="dxa"/>
          </w:tcPr>
          <w:p w14:paraId="1719818B" w14:textId="77777777" w:rsidR="006064A8" w:rsidRPr="006064A8" w:rsidRDefault="006064A8" w:rsidP="006064A8">
            <w:pPr>
              <w:tabs>
                <w:tab w:val="left" w:pos="5720"/>
                <w:tab w:val="left" w:pos="8370"/>
              </w:tabs>
              <w:spacing w:after="0" w:line="360" w:lineRule="auto"/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2A790A6B" w14:textId="77777777" w:rsidR="006064A8" w:rsidRPr="006064A8" w:rsidRDefault="006064A8" w:rsidP="006064A8">
      <w:pPr>
        <w:tabs>
          <w:tab w:val="left" w:pos="5720"/>
          <w:tab w:val="left" w:pos="8370"/>
        </w:tabs>
        <w:spacing w:after="0" w:line="360" w:lineRule="auto"/>
        <w:rPr>
          <w:rFonts w:ascii="Garamond" w:hAnsi="Garamond"/>
          <w:sz w:val="24"/>
          <w:szCs w:val="24"/>
        </w:rPr>
      </w:pPr>
    </w:p>
    <w:tbl>
      <w:tblPr>
        <w:tblStyle w:val="Tabellagriglia1chiara-colore11"/>
        <w:tblW w:w="0" w:type="auto"/>
        <w:tblLook w:val="0600" w:firstRow="0" w:lastRow="0" w:firstColumn="0" w:lastColumn="0" w:noHBand="1" w:noVBand="1"/>
      </w:tblPr>
      <w:tblGrid>
        <w:gridCol w:w="2405"/>
        <w:gridCol w:w="7223"/>
      </w:tblGrid>
      <w:tr w:rsidR="006064A8" w:rsidRPr="006064A8" w14:paraId="23BE47B5" w14:textId="77777777" w:rsidTr="0047713D">
        <w:tc>
          <w:tcPr>
            <w:tcW w:w="2405" w:type="dxa"/>
          </w:tcPr>
          <w:p w14:paraId="0091786D" w14:textId="77777777" w:rsidR="006064A8" w:rsidRPr="006064A8" w:rsidRDefault="006064A8" w:rsidP="006064A8">
            <w:pPr>
              <w:tabs>
                <w:tab w:val="left" w:pos="5720"/>
                <w:tab w:val="left" w:pos="8370"/>
              </w:tabs>
              <w:spacing w:after="0" w:line="360" w:lineRule="auto"/>
              <w:rPr>
                <w:rFonts w:ascii="Garamond" w:hAnsi="Garamond"/>
                <w:sz w:val="24"/>
                <w:szCs w:val="24"/>
              </w:rPr>
            </w:pPr>
            <w:r w:rsidRPr="006064A8">
              <w:rPr>
                <w:rFonts w:ascii="Garamond" w:hAnsi="Garamond"/>
                <w:sz w:val="24"/>
                <w:szCs w:val="24"/>
              </w:rPr>
              <w:t>Il Presidente</w:t>
            </w:r>
          </w:p>
        </w:tc>
        <w:tc>
          <w:tcPr>
            <w:tcW w:w="7223" w:type="dxa"/>
          </w:tcPr>
          <w:p w14:paraId="67C5A0FF" w14:textId="77777777" w:rsidR="006064A8" w:rsidRPr="006064A8" w:rsidRDefault="006064A8" w:rsidP="006064A8">
            <w:pPr>
              <w:tabs>
                <w:tab w:val="left" w:pos="5720"/>
                <w:tab w:val="left" w:pos="8370"/>
              </w:tabs>
              <w:spacing w:after="0" w:line="36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6064A8" w:rsidRPr="006064A8" w14:paraId="31CFE61D" w14:textId="77777777" w:rsidTr="0047713D">
        <w:tc>
          <w:tcPr>
            <w:tcW w:w="2405" w:type="dxa"/>
          </w:tcPr>
          <w:p w14:paraId="55D1AD5D" w14:textId="77777777" w:rsidR="006064A8" w:rsidRPr="006064A8" w:rsidRDefault="006064A8" w:rsidP="006064A8">
            <w:pPr>
              <w:tabs>
                <w:tab w:val="left" w:pos="5720"/>
                <w:tab w:val="left" w:pos="8370"/>
              </w:tabs>
              <w:spacing w:after="0" w:line="360" w:lineRule="auto"/>
              <w:rPr>
                <w:rFonts w:ascii="Garamond" w:hAnsi="Garamond"/>
                <w:sz w:val="24"/>
                <w:szCs w:val="24"/>
              </w:rPr>
            </w:pPr>
            <w:r w:rsidRPr="006064A8">
              <w:rPr>
                <w:rFonts w:ascii="Garamond" w:hAnsi="Garamond"/>
                <w:sz w:val="24"/>
                <w:szCs w:val="24"/>
              </w:rPr>
              <w:t>Il Commissario</w:t>
            </w:r>
          </w:p>
        </w:tc>
        <w:tc>
          <w:tcPr>
            <w:tcW w:w="7223" w:type="dxa"/>
          </w:tcPr>
          <w:p w14:paraId="67F4B4FB" w14:textId="77777777" w:rsidR="006064A8" w:rsidRPr="006064A8" w:rsidRDefault="006064A8" w:rsidP="006064A8">
            <w:pPr>
              <w:tabs>
                <w:tab w:val="left" w:pos="5720"/>
                <w:tab w:val="left" w:pos="8370"/>
              </w:tabs>
              <w:spacing w:after="0" w:line="36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6064A8" w:rsidRPr="006064A8" w14:paraId="686990BA" w14:textId="77777777" w:rsidTr="0047713D">
        <w:tc>
          <w:tcPr>
            <w:tcW w:w="2405" w:type="dxa"/>
          </w:tcPr>
          <w:p w14:paraId="0FBBB3B7" w14:textId="77777777" w:rsidR="006064A8" w:rsidRPr="006064A8" w:rsidRDefault="006064A8" w:rsidP="006064A8">
            <w:pPr>
              <w:tabs>
                <w:tab w:val="left" w:pos="5720"/>
                <w:tab w:val="left" w:pos="8370"/>
              </w:tabs>
              <w:spacing w:after="0" w:line="360" w:lineRule="auto"/>
              <w:rPr>
                <w:rFonts w:ascii="Garamond" w:hAnsi="Garamond"/>
                <w:sz w:val="24"/>
                <w:szCs w:val="24"/>
              </w:rPr>
            </w:pPr>
            <w:r w:rsidRPr="006064A8">
              <w:rPr>
                <w:rFonts w:ascii="Garamond" w:hAnsi="Garamond"/>
                <w:sz w:val="24"/>
                <w:szCs w:val="24"/>
              </w:rPr>
              <w:t>Il Commissario</w:t>
            </w:r>
          </w:p>
        </w:tc>
        <w:tc>
          <w:tcPr>
            <w:tcW w:w="7223" w:type="dxa"/>
          </w:tcPr>
          <w:p w14:paraId="2EEA2A67" w14:textId="77777777" w:rsidR="006064A8" w:rsidRPr="006064A8" w:rsidRDefault="006064A8" w:rsidP="006064A8">
            <w:pPr>
              <w:tabs>
                <w:tab w:val="left" w:pos="5720"/>
                <w:tab w:val="left" w:pos="8370"/>
              </w:tabs>
              <w:spacing w:after="0" w:line="360" w:lineRule="auto"/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6452C918" w14:textId="77777777" w:rsidR="006064A8" w:rsidRPr="006064A8" w:rsidRDefault="006064A8" w:rsidP="006064A8">
      <w:pPr>
        <w:rPr>
          <w:rFonts w:ascii="Garamond" w:hAnsi="Garamond"/>
          <w:sz w:val="24"/>
          <w:szCs w:val="24"/>
        </w:rPr>
      </w:pPr>
    </w:p>
    <w:sectPr w:rsidR="006064A8" w:rsidRPr="006064A8" w:rsidSect="00467CF9">
      <w:headerReference w:type="default" r:id="rId8"/>
      <w:footerReference w:type="default" r:id="rId9"/>
      <w:pgSz w:w="11906" w:h="16838"/>
      <w:pgMar w:top="1134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86D47A" w14:textId="77777777" w:rsidR="00467CF9" w:rsidRDefault="00467CF9" w:rsidP="00B767F4">
      <w:pPr>
        <w:spacing w:after="0" w:line="240" w:lineRule="auto"/>
      </w:pPr>
      <w:r>
        <w:separator/>
      </w:r>
    </w:p>
  </w:endnote>
  <w:endnote w:type="continuationSeparator" w:id="0">
    <w:p w14:paraId="174CBC59" w14:textId="77777777" w:rsidR="00467CF9" w:rsidRDefault="00467CF9" w:rsidP="00B76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8AB84" w14:textId="77777777" w:rsidR="00163CCB" w:rsidRPr="004E1F05" w:rsidRDefault="00163CCB">
    <w:pPr>
      <w:pStyle w:val="Pidipagina"/>
      <w:jc w:val="center"/>
      <w:rPr>
        <w:color w:val="FF3D00"/>
        <w:sz w:val="16"/>
        <w:szCs w:val="16"/>
      </w:rPr>
    </w:pPr>
    <w:r w:rsidRPr="004E1F05">
      <w:rPr>
        <w:color w:val="FF3D00"/>
        <w:sz w:val="16"/>
        <w:szCs w:val="16"/>
      </w:rPr>
      <w:t xml:space="preserve">Pag. </w:t>
    </w:r>
    <w:r w:rsidRPr="004E1F05">
      <w:rPr>
        <w:color w:val="FF3D00"/>
        <w:sz w:val="16"/>
        <w:szCs w:val="16"/>
      </w:rPr>
      <w:fldChar w:fldCharType="begin"/>
    </w:r>
    <w:r w:rsidRPr="004E1F05">
      <w:rPr>
        <w:color w:val="FF3D00"/>
        <w:sz w:val="16"/>
        <w:szCs w:val="16"/>
      </w:rPr>
      <w:instrText>PAGE  \* Arabic  \* MERGEFORMAT</w:instrText>
    </w:r>
    <w:r w:rsidRPr="004E1F05">
      <w:rPr>
        <w:color w:val="FF3D00"/>
        <w:sz w:val="16"/>
        <w:szCs w:val="16"/>
      </w:rPr>
      <w:fldChar w:fldCharType="separate"/>
    </w:r>
    <w:r w:rsidRPr="004E1F05">
      <w:rPr>
        <w:color w:val="FF3D00"/>
        <w:sz w:val="16"/>
        <w:szCs w:val="16"/>
      </w:rPr>
      <w:t>2</w:t>
    </w:r>
    <w:r w:rsidRPr="004E1F05">
      <w:rPr>
        <w:color w:val="FF3D00"/>
        <w:sz w:val="16"/>
        <w:szCs w:val="16"/>
      </w:rPr>
      <w:fldChar w:fldCharType="end"/>
    </w:r>
    <w:r w:rsidRPr="004E1F05">
      <w:rPr>
        <w:color w:val="FF3D00"/>
        <w:sz w:val="16"/>
        <w:szCs w:val="16"/>
      </w:rPr>
      <w:t xml:space="preserve"> di </w:t>
    </w:r>
    <w:r w:rsidRPr="004E1F05">
      <w:rPr>
        <w:color w:val="FF3D00"/>
        <w:sz w:val="16"/>
        <w:szCs w:val="16"/>
      </w:rPr>
      <w:fldChar w:fldCharType="begin"/>
    </w:r>
    <w:r w:rsidRPr="004E1F05">
      <w:rPr>
        <w:color w:val="FF3D00"/>
        <w:sz w:val="16"/>
        <w:szCs w:val="16"/>
      </w:rPr>
      <w:instrText>NUMPAGES  \* Arabic  \* MERGEFORMAT</w:instrText>
    </w:r>
    <w:r w:rsidRPr="004E1F05">
      <w:rPr>
        <w:color w:val="FF3D00"/>
        <w:sz w:val="16"/>
        <w:szCs w:val="16"/>
      </w:rPr>
      <w:fldChar w:fldCharType="separate"/>
    </w:r>
    <w:r w:rsidRPr="004E1F05">
      <w:rPr>
        <w:color w:val="FF3D00"/>
        <w:sz w:val="16"/>
        <w:szCs w:val="16"/>
      </w:rPr>
      <w:t>2</w:t>
    </w:r>
    <w:r w:rsidRPr="004E1F05">
      <w:rPr>
        <w:color w:val="FF3D00"/>
        <w:sz w:val="16"/>
        <w:szCs w:val="16"/>
      </w:rPr>
      <w:fldChar w:fldCharType="end"/>
    </w:r>
  </w:p>
  <w:p w14:paraId="4AA8B94D" w14:textId="77777777" w:rsidR="00163CCB" w:rsidRDefault="00977301" w:rsidP="00357981">
    <w:pPr>
      <w:pStyle w:val="Pidipagina"/>
      <w:tabs>
        <w:tab w:val="clear" w:pos="4819"/>
        <w:tab w:val="clear" w:pos="9638"/>
        <w:tab w:val="left" w:pos="6194"/>
      </w:tabs>
    </w:pPr>
    <w:r>
      <w:rPr>
        <w:noProof/>
      </w:rPr>
      <w:drawing>
        <wp:anchor distT="0" distB="0" distL="114300" distR="114300" simplePos="0" relativeHeight="251661312" behindDoc="0" locked="0" layoutInCell="1" allowOverlap="1" wp14:anchorId="23A716C0" wp14:editId="5C20884F">
          <wp:simplePos x="0" y="0"/>
          <wp:positionH relativeFrom="column">
            <wp:posOffset>0</wp:posOffset>
          </wp:positionH>
          <wp:positionV relativeFrom="paragraph">
            <wp:posOffset>136720</wp:posOffset>
          </wp:positionV>
          <wp:extent cx="6119495" cy="255905"/>
          <wp:effectExtent l="0" t="0" r="1905" b="0"/>
          <wp:wrapNone/>
          <wp:docPr id="29" name="FUTURA_INLINE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FUTURA_INLINEA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19495" cy="255905"/>
                  </a:xfrm>
                  <a:prstGeom prst="rect">
                    <a:avLst/>
                  </a:prstGeom>
                  <a:ln w="12700">
                    <a:miter lim="400000"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57981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1A7DC" w14:textId="77777777" w:rsidR="00467CF9" w:rsidRDefault="00467CF9" w:rsidP="00B767F4">
      <w:pPr>
        <w:spacing w:after="0" w:line="240" w:lineRule="auto"/>
      </w:pPr>
      <w:r>
        <w:separator/>
      </w:r>
    </w:p>
  </w:footnote>
  <w:footnote w:type="continuationSeparator" w:id="0">
    <w:p w14:paraId="74F76014" w14:textId="77777777" w:rsidR="00467CF9" w:rsidRDefault="00467CF9" w:rsidP="00B76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20"/>
      <w:gridCol w:w="7018"/>
    </w:tblGrid>
    <w:tr w:rsidR="00B767F4" w:rsidRPr="008319BD" w14:paraId="6001F1FB" w14:textId="77777777" w:rsidTr="003742C4">
      <w:tc>
        <w:tcPr>
          <w:tcW w:w="586" w:type="pct"/>
          <w:vAlign w:val="center"/>
        </w:tcPr>
        <w:p w14:paraId="480921DF" w14:textId="77777777" w:rsidR="00B767F4" w:rsidRPr="008319BD" w:rsidRDefault="00357981" w:rsidP="00B767F4">
          <w:pPr>
            <w:pStyle w:val="Intestazione"/>
            <w:rPr>
              <w:rFonts w:ascii="Garamond" w:hAnsi="Garamond"/>
            </w:rPr>
          </w:pPr>
          <w:r>
            <w:rPr>
              <w:rFonts w:ascii="Garamond" w:hAnsi="Garamond"/>
              <w:noProof/>
            </w:rPr>
            <w:drawing>
              <wp:inline distT="0" distB="0" distL="0" distR="0" wp14:anchorId="4399434A" wp14:editId="69B74087">
                <wp:extent cx="1526916" cy="468255"/>
                <wp:effectExtent l="0" t="0" r="0" b="1905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magine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98736" cy="73561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14" w:type="pct"/>
          <w:vAlign w:val="center"/>
        </w:tcPr>
        <w:p w14:paraId="216534F7" w14:textId="77777777" w:rsidR="00B767F4" w:rsidRPr="008319BD" w:rsidRDefault="004E1F05" w:rsidP="00B767F4">
          <w:pPr>
            <w:pStyle w:val="Intestazione"/>
            <w:jc w:val="right"/>
            <w:rPr>
              <w:rFonts w:ascii="Garamond" w:hAnsi="Garamond"/>
              <w:sz w:val="16"/>
              <w:szCs w:val="16"/>
            </w:rPr>
          </w:pPr>
          <w:r w:rsidRPr="008319BD">
            <w:rPr>
              <w:rFonts w:ascii="Garamond" w:hAnsi="Garamond"/>
              <w:sz w:val="16"/>
              <w:szCs w:val="16"/>
            </w:rPr>
            <w:t>Istituto di Istruzione Superiore Statale “Gulli e Pennisi” di Acireale</w:t>
          </w:r>
        </w:p>
        <w:p w14:paraId="42ADB01D" w14:textId="77777777" w:rsidR="00163CCB" w:rsidRPr="008319BD" w:rsidRDefault="004E1F05" w:rsidP="00163CCB">
          <w:pPr>
            <w:pStyle w:val="Intestazione"/>
            <w:jc w:val="right"/>
            <w:rPr>
              <w:rFonts w:ascii="Garamond" w:hAnsi="Garamond"/>
              <w:sz w:val="16"/>
              <w:szCs w:val="16"/>
            </w:rPr>
          </w:pPr>
          <w:r w:rsidRPr="008319BD">
            <w:rPr>
              <w:rFonts w:ascii="Garamond" w:hAnsi="Garamond"/>
              <w:sz w:val="16"/>
              <w:szCs w:val="16"/>
            </w:rPr>
            <w:t>ctis044007</w:t>
          </w:r>
          <w:r w:rsidR="00163CCB" w:rsidRPr="008319BD">
            <w:rPr>
              <w:rFonts w:ascii="Garamond" w:hAnsi="Garamond"/>
              <w:sz w:val="16"/>
              <w:szCs w:val="16"/>
            </w:rPr>
            <w:t xml:space="preserve">@istruzione.it – </w:t>
          </w:r>
          <w:r w:rsidR="00F110FF" w:rsidRPr="008319BD">
            <w:rPr>
              <w:rFonts w:ascii="Garamond" w:hAnsi="Garamond"/>
              <w:sz w:val="16"/>
              <w:szCs w:val="16"/>
            </w:rPr>
            <w:t>www.</w:t>
          </w:r>
          <w:r w:rsidRPr="008319BD">
            <w:rPr>
              <w:rFonts w:ascii="Garamond" w:hAnsi="Garamond"/>
              <w:sz w:val="16"/>
              <w:szCs w:val="16"/>
            </w:rPr>
            <w:t>gulliepennisi</w:t>
          </w:r>
          <w:r w:rsidR="00F110FF" w:rsidRPr="008319BD">
            <w:rPr>
              <w:rFonts w:ascii="Garamond" w:hAnsi="Garamond"/>
              <w:sz w:val="16"/>
              <w:szCs w:val="16"/>
            </w:rPr>
            <w:t>.edu.it</w:t>
          </w:r>
        </w:p>
        <w:p w14:paraId="1C4A0DD9" w14:textId="77777777" w:rsidR="00B767F4" w:rsidRPr="008319BD" w:rsidRDefault="00B767F4" w:rsidP="00B767F4">
          <w:pPr>
            <w:pStyle w:val="Intestazione"/>
            <w:jc w:val="right"/>
            <w:rPr>
              <w:rFonts w:ascii="Garamond" w:hAnsi="Garamond"/>
              <w:sz w:val="16"/>
              <w:szCs w:val="16"/>
            </w:rPr>
          </w:pPr>
          <w:r w:rsidRPr="008319BD">
            <w:rPr>
              <w:rFonts w:ascii="Garamond" w:hAnsi="Garamond"/>
              <w:sz w:val="16"/>
              <w:szCs w:val="16"/>
            </w:rPr>
            <w:t xml:space="preserve">Via </w:t>
          </w:r>
          <w:r w:rsidR="004E1F05" w:rsidRPr="008319BD">
            <w:rPr>
              <w:rFonts w:ascii="Garamond" w:hAnsi="Garamond"/>
              <w:sz w:val="16"/>
              <w:szCs w:val="16"/>
            </w:rPr>
            <w:t>Mario Arcidiacono</w:t>
          </w:r>
          <w:r w:rsidRPr="008319BD">
            <w:rPr>
              <w:rFonts w:ascii="Garamond" w:hAnsi="Garamond"/>
              <w:sz w:val="16"/>
              <w:szCs w:val="16"/>
            </w:rPr>
            <w:t xml:space="preserve">, </w:t>
          </w:r>
          <w:r w:rsidR="004E1F05" w:rsidRPr="008319BD">
            <w:rPr>
              <w:rFonts w:ascii="Garamond" w:hAnsi="Garamond"/>
              <w:sz w:val="16"/>
              <w:szCs w:val="16"/>
            </w:rPr>
            <w:t xml:space="preserve">s.n. </w:t>
          </w:r>
          <w:r w:rsidRPr="008319BD">
            <w:rPr>
              <w:rFonts w:ascii="Garamond" w:hAnsi="Garamond"/>
              <w:sz w:val="16"/>
              <w:szCs w:val="16"/>
            </w:rPr>
            <w:t xml:space="preserve"> – </w:t>
          </w:r>
          <w:r w:rsidR="004E1F05" w:rsidRPr="008319BD">
            <w:rPr>
              <w:rFonts w:ascii="Garamond" w:hAnsi="Garamond"/>
              <w:sz w:val="16"/>
              <w:szCs w:val="16"/>
            </w:rPr>
            <w:t>95024</w:t>
          </w:r>
          <w:r w:rsidRPr="008319BD">
            <w:rPr>
              <w:rFonts w:ascii="Garamond" w:hAnsi="Garamond"/>
              <w:sz w:val="16"/>
              <w:szCs w:val="16"/>
            </w:rPr>
            <w:t xml:space="preserve"> </w:t>
          </w:r>
          <w:r w:rsidR="004E1F05" w:rsidRPr="008319BD">
            <w:rPr>
              <w:rFonts w:ascii="Garamond" w:hAnsi="Garamond"/>
              <w:sz w:val="16"/>
              <w:szCs w:val="16"/>
            </w:rPr>
            <w:t>Acireale</w:t>
          </w:r>
          <w:r w:rsidRPr="008319BD">
            <w:rPr>
              <w:rFonts w:ascii="Garamond" w:hAnsi="Garamond"/>
              <w:sz w:val="16"/>
              <w:szCs w:val="16"/>
            </w:rPr>
            <w:t xml:space="preserve"> (</w:t>
          </w:r>
          <w:r w:rsidR="004E1F05" w:rsidRPr="008319BD">
            <w:rPr>
              <w:rFonts w:ascii="Garamond" w:hAnsi="Garamond"/>
              <w:sz w:val="16"/>
              <w:szCs w:val="16"/>
            </w:rPr>
            <w:t>CT</w:t>
          </w:r>
          <w:r w:rsidRPr="008319BD">
            <w:rPr>
              <w:rFonts w:ascii="Garamond" w:hAnsi="Garamond"/>
              <w:sz w:val="16"/>
              <w:szCs w:val="16"/>
            </w:rPr>
            <w:t>)</w:t>
          </w:r>
        </w:p>
      </w:tc>
    </w:tr>
  </w:tbl>
  <w:p w14:paraId="45AD1435" w14:textId="3199771F" w:rsidR="00B767F4" w:rsidRPr="008319BD" w:rsidRDefault="006064A8" w:rsidP="00B767F4">
    <w:pPr>
      <w:pStyle w:val="Intestazione"/>
      <w:jc w:val="right"/>
      <w:rPr>
        <w:rFonts w:ascii="Garamond" w:hAnsi="Garamond"/>
        <w:sz w:val="16"/>
        <w:szCs w:val="16"/>
      </w:rPr>
    </w:pPr>
    <w:r>
      <w:rPr>
        <w:rFonts w:ascii="Garamond" w:hAnsi="Garamond"/>
        <w:sz w:val="16"/>
        <w:szCs w:val="16"/>
      </w:rPr>
      <w:t>Allegato D – Griglia del colloquio orale</w:t>
    </w:r>
  </w:p>
  <w:p w14:paraId="1BED0FEB" w14:textId="77777777" w:rsidR="008404EB" w:rsidRDefault="004E1F05">
    <w:pPr>
      <w:pStyle w:val="Intestazione"/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633624C" wp14:editId="6C4EBC9F">
              <wp:simplePos x="0" y="0"/>
              <wp:positionH relativeFrom="column">
                <wp:posOffset>-713740</wp:posOffset>
              </wp:positionH>
              <wp:positionV relativeFrom="paragraph">
                <wp:posOffset>109855</wp:posOffset>
              </wp:positionV>
              <wp:extent cx="10799445" cy="0"/>
              <wp:effectExtent l="0" t="0" r="0" b="0"/>
              <wp:wrapNone/>
              <wp:docPr id="1" name="Connettore dirit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799445" cy="0"/>
                      </a:xfrm>
                      <a:prstGeom prst="line">
                        <a:avLst/>
                      </a:prstGeom>
                      <a:ln>
                        <a:solidFill>
                          <a:srgbClr val="FF3D00"/>
                        </a:solidFill>
                        <a:prstDash val="lgDashDotDot"/>
                      </a:ln>
                    </wps:spPr>
                    <wps:style>
                      <a:lnRef idx="1">
                        <a:schemeClr val="accent5"/>
                      </a:lnRef>
                      <a:fillRef idx="0">
                        <a:schemeClr val="accent5"/>
                      </a:fillRef>
                      <a:effectRef idx="0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8C7DF2B" id="Connettore diritto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6.2pt,8.65pt" to="794.15pt,8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" strokecolor="#ff3d00" strokeweight=".5pt">
              <v:stroke dashstyle="longDashDotDot"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5B3203"/>
    <w:multiLevelType w:val="multilevel"/>
    <w:tmpl w:val="7AE040EE"/>
    <w:name w:val="AODoc"/>
    <w:lvl w:ilvl="0">
      <w:start w:val="1"/>
      <w:numFmt w:val="none"/>
      <w:pStyle w:val="AODocTxt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AODocTxtL1"/>
      <w:suff w:val="nothing"/>
      <w:lvlText w:val=""/>
      <w:lvlJc w:val="left"/>
      <w:pPr>
        <w:ind w:left="720" w:firstLine="0"/>
      </w:pPr>
    </w:lvl>
    <w:lvl w:ilvl="2">
      <w:start w:val="1"/>
      <w:numFmt w:val="none"/>
      <w:pStyle w:val="AODocTxtL2"/>
      <w:suff w:val="nothing"/>
      <w:lvlText w:val=""/>
      <w:lvlJc w:val="left"/>
      <w:pPr>
        <w:ind w:left="1440" w:firstLine="0"/>
      </w:pPr>
    </w:lvl>
    <w:lvl w:ilvl="3">
      <w:start w:val="1"/>
      <w:numFmt w:val="none"/>
      <w:pStyle w:val="AODocTxtL3"/>
      <w:suff w:val="nothing"/>
      <w:lvlText w:val=""/>
      <w:lvlJc w:val="left"/>
      <w:pPr>
        <w:ind w:left="2160" w:firstLine="0"/>
      </w:pPr>
    </w:lvl>
    <w:lvl w:ilvl="4">
      <w:start w:val="1"/>
      <w:numFmt w:val="none"/>
      <w:pStyle w:val="AODocTxtL4"/>
      <w:suff w:val="nothing"/>
      <w:lvlText w:val=""/>
      <w:lvlJc w:val="left"/>
      <w:pPr>
        <w:ind w:left="2880" w:firstLine="0"/>
      </w:pPr>
    </w:lvl>
    <w:lvl w:ilvl="5">
      <w:start w:val="1"/>
      <w:numFmt w:val="none"/>
      <w:pStyle w:val="AODocTxtL5"/>
      <w:suff w:val="nothing"/>
      <w:lvlText w:val=""/>
      <w:lvlJc w:val="left"/>
      <w:pPr>
        <w:ind w:left="3600" w:firstLine="0"/>
      </w:pPr>
    </w:lvl>
    <w:lvl w:ilvl="6">
      <w:start w:val="1"/>
      <w:numFmt w:val="none"/>
      <w:pStyle w:val="AODocTxtL6"/>
      <w:suff w:val="nothing"/>
      <w:lvlText w:val=""/>
      <w:lvlJc w:val="left"/>
      <w:pPr>
        <w:ind w:left="4320" w:firstLine="0"/>
      </w:pPr>
    </w:lvl>
    <w:lvl w:ilvl="7">
      <w:start w:val="1"/>
      <w:numFmt w:val="none"/>
      <w:pStyle w:val="AODocTxtL7"/>
      <w:suff w:val="nothing"/>
      <w:lvlText w:val=""/>
      <w:lvlJc w:val="left"/>
      <w:pPr>
        <w:ind w:left="5040" w:firstLine="0"/>
      </w:pPr>
    </w:lvl>
    <w:lvl w:ilvl="8">
      <w:start w:val="1"/>
      <w:numFmt w:val="none"/>
      <w:pStyle w:val="AODocTxtL8"/>
      <w:suff w:val="nothing"/>
      <w:lvlText w:val=""/>
      <w:lvlJc w:val="left"/>
      <w:pPr>
        <w:ind w:left="5760" w:firstLine="0"/>
      </w:pPr>
    </w:lvl>
  </w:abstractNum>
  <w:num w:numId="1" w16cid:durableId="72653687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4A8"/>
    <w:rsid w:val="00006F16"/>
    <w:rsid w:val="000105FA"/>
    <w:rsid w:val="0003366C"/>
    <w:rsid w:val="00037381"/>
    <w:rsid w:val="00084FE7"/>
    <w:rsid w:val="000C0589"/>
    <w:rsid w:val="000F20D8"/>
    <w:rsid w:val="001059A7"/>
    <w:rsid w:val="00131DE2"/>
    <w:rsid w:val="00163CCB"/>
    <w:rsid w:val="0016733F"/>
    <w:rsid w:val="001A613E"/>
    <w:rsid w:val="001C4B89"/>
    <w:rsid w:val="001D5892"/>
    <w:rsid w:val="001F30C6"/>
    <w:rsid w:val="002317D0"/>
    <w:rsid w:val="002409B8"/>
    <w:rsid w:val="00272E03"/>
    <w:rsid w:val="00276943"/>
    <w:rsid w:val="002C3F10"/>
    <w:rsid w:val="002F5AD0"/>
    <w:rsid w:val="002F66E5"/>
    <w:rsid w:val="003103D9"/>
    <w:rsid w:val="0034043B"/>
    <w:rsid w:val="00342FB3"/>
    <w:rsid w:val="00357981"/>
    <w:rsid w:val="00374E0D"/>
    <w:rsid w:val="00413FF9"/>
    <w:rsid w:val="00415828"/>
    <w:rsid w:val="00415CA7"/>
    <w:rsid w:val="00467CF9"/>
    <w:rsid w:val="00473365"/>
    <w:rsid w:val="004963C6"/>
    <w:rsid w:val="004A02F0"/>
    <w:rsid w:val="004B271C"/>
    <w:rsid w:val="004C3075"/>
    <w:rsid w:val="004E1F05"/>
    <w:rsid w:val="00507D2D"/>
    <w:rsid w:val="00524F4D"/>
    <w:rsid w:val="00547884"/>
    <w:rsid w:val="00552FDC"/>
    <w:rsid w:val="0055618C"/>
    <w:rsid w:val="005A078C"/>
    <w:rsid w:val="006064A8"/>
    <w:rsid w:val="0062759D"/>
    <w:rsid w:val="006573A8"/>
    <w:rsid w:val="00681ACA"/>
    <w:rsid w:val="00686AF1"/>
    <w:rsid w:val="006A1122"/>
    <w:rsid w:val="006C6EB3"/>
    <w:rsid w:val="006C6FF4"/>
    <w:rsid w:val="00703BF5"/>
    <w:rsid w:val="00712A93"/>
    <w:rsid w:val="00736C35"/>
    <w:rsid w:val="0074180F"/>
    <w:rsid w:val="00762910"/>
    <w:rsid w:val="00794488"/>
    <w:rsid w:val="007A4844"/>
    <w:rsid w:val="007A4E60"/>
    <w:rsid w:val="007D407F"/>
    <w:rsid w:val="00807B15"/>
    <w:rsid w:val="00813DEE"/>
    <w:rsid w:val="008319BD"/>
    <w:rsid w:val="008404EB"/>
    <w:rsid w:val="008724CE"/>
    <w:rsid w:val="00884EBE"/>
    <w:rsid w:val="00897F3B"/>
    <w:rsid w:val="008C1A08"/>
    <w:rsid w:val="008D3A8D"/>
    <w:rsid w:val="0092487F"/>
    <w:rsid w:val="009468F1"/>
    <w:rsid w:val="00977301"/>
    <w:rsid w:val="009C3B61"/>
    <w:rsid w:val="00A3767E"/>
    <w:rsid w:val="00A87FD3"/>
    <w:rsid w:val="00A92DDB"/>
    <w:rsid w:val="00AA0233"/>
    <w:rsid w:val="00AA3670"/>
    <w:rsid w:val="00AA7232"/>
    <w:rsid w:val="00B068DA"/>
    <w:rsid w:val="00B767F4"/>
    <w:rsid w:val="00BF1D85"/>
    <w:rsid w:val="00BF3C99"/>
    <w:rsid w:val="00BF466A"/>
    <w:rsid w:val="00C1530F"/>
    <w:rsid w:val="00C316C5"/>
    <w:rsid w:val="00C81C0E"/>
    <w:rsid w:val="00C86F1E"/>
    <w:rsid w:val="00CA220E"/>
    <w:rsid w:val="00CA6772"/>
    <w:rsid w:val="00D03559"/>
    <w:rsid w:val="00D511AE"/>
    <w:rsid w:val="00D727C3"/>
    <w:rsid w:val="00D75595"/>
    <w:rsid w:val="00E43B81"/>
    <w:rsid w:val="00EA075C"/>
    <w:rsid w:val="00ED51EC"/>
    <w:rsid w:val="00ED60F6"/>
    <w:rsid w:val="00ED706F"/>
    <w:rsid w:val="00EF20C1"/>
    <w:rsid w:val="00EF60D2"/>
    <w:rsid w:val="00F110FF"/>
    <w:rsid w:val="00F91465"/>
    <w:rsid w:val="00FC186A"/>
    <w:rsid w:val="00FE6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544A7B"/>
  <w15:chartTrackingRefBased/>
  <w15:docId w15:val="{74CC023F-292A-914A-9EDF-C16D8113B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4A8"/>
    <w:pPr>
      <w:spacing w:after="200" w:line="276" w:lineRule="auto"/>
    </w:pPr>
    <w:rPr>
      <w:rFonts w:ascii="Calibri" w:eastAsia="Times New Roman" w:hAnsi="Calibri" w:cs="Calibri"/>
    </w:rPr>
  </w:style>
  <w:style w:type="paragraph" w:styleId="Titolo6">
    <w:name w:val="heading 6"/>
    <w:aliases w:val="Figures,h6,H61,H62,H63,H64,H65,H66,H67,H68,H69,H610,H611,H612,H613,H614,H615,H616,H617,H618,H619,H621,H631,H641,H651,H661,H671,H681,H691,H6101,H6111,H6121,H6131,H6141,H6151,H6161,H6171,H6181,H620,H622,H623,H624,H625,H626,H627,H628,H629,H630"/>
    <w:basedOn w:val="Normale"/>
    <w:next w:val="Normale"/>
    <w:link w:val="Titolo6Carattere"/>
    <w:semiHidden/>
    <w:unhideWhenUsed/>
    <w:qFormat/>
    <w:rsid w:val="00BF466A"/>
    <w:pPr>
      <w:keepNext/>
      <w:tabs>
        <w:tab w:val="num" w:pos="4680"/>
      </w:tabs>
      <w:spacing w:after="0" w:line="240" w:lineRule="auto"/>
      <w:ind w:left="4680" w:hanging="180"/>
      <w:outlineLvl w:val="5"/>
    </w:pPr>
    <w:rPr>
      <w:rFonts w:ascii="Arial" w:hAnsi="Arial" w:cs="Times New Roman"/>
      <w:b/>
      <w:bCs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767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767F4"/>
    <w:rPr>
      <w:rFonts w:ascii="Calibri" w:eastAsia="Times New Roman" w:hAnsi="Calibri" w:cs="Calibri"/>
    </w:rPr>
  </w:style>
  <w:style w:type="paragraph" w:styleId="Pidipagina">
    <w:name w:val="footer"/>
    <w:basedOn w:val="Normale"/>
    <w:link w:val="PidipaginaCarattere"/>
    <w:uiPriority w:val="99"/>
    <w:unhideWhenUsed/>
    <w:rsid w:val="00B767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767F4"/>
    <w:rPr>
      <w:rFonts w:ascii="Calibri" w:eastAsia="Times New Roman" w:hAnsi="Calibri" w:cs="Calibri"/>
    </w:rPr>
  </w:style>
  <w:style w:type="table" w:styleId="Grigliatabella">
    <w:name w:val="Table Grid"/>
    <w:basedOn w:val="Tabellanormale"/>
    <w:uiPriority w:val="39"/>
    <w:rsid w:val="00B76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griglia1chiara-colore1">
    <w:name w:val="Grid Table 1 Light Accent 1"/>
    <w:basedOn w:val="Tabellanormale"/>
    <w:uiPriority w:val="46"/>
    <w:rsid w:val="00B767F4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Paragrafoelenco">
    <w:name w:val="List Paragraph"/>
    <w:aliases w:val="Paragrafo elenco 2,List-1,List Paragraph 2 liv,Normale + Elenco puntato,Bullet edison,List Paragraph3,List Paragraph4,List Paragraph11,List Bulletized,Elenco Puntato_Tabella,Bullet List,FooterText,numbered,Paragraphe de liste1"/>
    <w:basedOn w:val="Normale"/>
    <w:link w:val="ParagrafoelencoCarattere"/>
    <w:uiPriority w:val="34"/>
    <w:qFormat/>
    <w:rsid w:val="00415CA7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BF3C99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F3C99"/>
    <w:rPr>
      <w:color w:val="605E5C"/>
      <w:shd w:val="clear" w:color="auto" w:fill="E1DFDD"/>
    </w:rPr>
  </w:style>
  <w:style w:type="table" w:styleId="Tabellagriglia1chiara-colore5">
    <w:name w:val="Grid Table 1 Light Accent 5"/>
    <w:basedOn w:val="Tabellanormale"/>
    <w:uiPriority w:val="46"/>
    <w:rsid w:val="006C6EB3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Titolo6Carattere">
    <w:name w:val="Titolo 6 Carattere"/>
    <w:aliases w:val="Figures Carattere,h6 Carattere,H61 Carattere,H62 Carattere,H63 Carattere,H64 Carattere,H65 Carattere,H66 Carattere,H67 Carattere,H68 Carattere,H69 Carattere,H610 Carattere,H611 Carattere,H612 Carattere,H613 Carattere,H614 Carattere"/>
    <w:basedOn w:val="Carpredefinitoparagrafo"/>
    <w:link w:val="Titolo6"/>
    <w:semiHidden/>
    <w:rsid w:val="00BF466A"/>
    <w:rPr>
      <w:rFonts w:ascii="Arial" w:eastAsia="Times New Roman" w:hAnsi="Arial" w:cs="Times New Roman"/>
      <w:b/>
      <w:bCs/>
      <w:sz w:val="20"/>
      <w:szCs w:val="20"/>
      <w:lang w:eastAsia="it-IT"/>
    </w:rPr>
  </w:style>
  <w:style w:type="character" w:customStyle="1" w:styleId="CorpotestoCarattere">
    <w:name w:val="Corpo testo Carattere"/>
    <w:aliases w:val="Tempo Body Text Carattere,Corpo del testo Carattere"/>
    <w:basedOn w:val="Carpredefinitoparagrafo"/>
    <w:link w:val="Corpotesto"/>
    <w:uiPriority w:val="1"/>
    <w:semiHidden/>
    <w:locked/>
    <w:rsid w:val="00BF466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testo">
    <w:name w:val="Body Text"/>
    <w:aliases w:val="Tempo Body Text,Corpo del testo"/>
    <w:basedOn w:val="Normale"/>
    <w:link w:val="CorpotestoCarattere"/>
    <w:uiPriority w:val="1"/>
    <w:semiHidden/>
    <w:unhideWhenUsed/>
    <w:qFormat/>
    <w:rsid w:val="00BF466A"/>
    <w:pPr>
      <w:widowControl w:val="0"/>
      <w:spacing w:after="0" w:line="240" w:lineRule="auto"/>
      <w:ind w:right="469"/>
      <w:jc w:val="both"/>
    </w:pPr>
    <w:rPr>
      <w:rFonts w:ascii="Times New Roman" w:hAnsi="Times New Roman" w:cs="Times New Roman"/>
      <w:sz w:val="24"/>
      <w:szCs w:val="24"/>
      <w:lang w:eastAsia="it-IT"/>
    </w:rPr>
  </w:style>
  <w:style w:type="character" w:customStyle="1" w:styleId="CorpotestoCarattere1">
    <w:name w:val="Corpo testo Carattere1"/>
    <w:basedOn w:val="Carpredefinitoparagrafo"/>
    <w:uiPriority w:val="99"/>
    <w:semiHidden/>
    <w:rsid w:val="00BF466A"/>
    <w:rPr>
      <w:rFonts w:ascii="Calibri" w:eastAsia="Times New Roman" w:hAnsi="Calibri" w:cs="Calibri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BF466A"/>
    <w:pPr>
      <w:spacing w:before="120" w:after="120" w:line="240" w:lineRule="auto"/>
      <w:ind w:left="283"/>
    </w:pPr>
    <w:rPr>
      <w:rFonts w:asciiTheme="minorHAnsi" w:eastAsiaTheme="minorHAnsi" w:hAnsiTheme="minorHAnsi" w:cstheme="minorBidi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BF466A"/>
  </w:style>
  <w:style w:type="paragraph" w:styleId="Testonormale">
    <w:name w:val="Plain Text"/>
    <w:basedOn w:val="Normale"/>
    <w:link w:val="TestonormaleCarattere"/>
    <w:uiPriority w:val="99"/>
    <w:semiHidden/>
    <w:unhideWhenUsed/>
    <w:rsid w:val="00BF466A"/>
    <w:pPr>
      <w:spacing w:after="0" w:line="360" w:lineRule="auto"/>
    </w:pPr>
    <w:rPr>
      <w:rFonts w:ascii="Courier New" w:hAnsi="Courier New" w:cs="Times New Roman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BF466A"/>
    <w:rPr>
      <w:rFonts w:ascii="Courier New" w:eastAsia="Times New Roman" w:hAnsi="Courier New" w:cs="Times New Roman"/>
      <w:sz w:val="20"/>
      <w:szCs w:val="20"/>
      <w:lang w:eastAsia="it-IT"/>
    </w:rPr>
  </w:style>
  <w:style w:type="character" w:customStyle="1" w:styleId="ParagrafoelencoCarattere">
    <w:name w:val="Paragrafo elenco Carattere"/>
    <w:aliases w:val="Paragrafo elenco 2 Carattere,List-1 Carattere,List Paragraph 2 liv Carattere,Normale + Elenco puntato Carattere,Bullet edison Carattere,List Paragraph3 Carattere,List Paragraph4 Carattere,List Paragraph11 Carattere"/>
    <w:basedOn w:val="Carpredefinitoparagrafo"/>
    <w:link w:val="Paragrafoelenco"/>
    <w:uiPriority w:val="34"/>
    <w:qFormat/>
    <w:locked/>
    <w:rsid w:val="00BF466A"/>
    <w:rPr>
      <w:rFonts w:ascii="Calibri" w:eastAsia="Times New Roman" w:hAnsi="Calibri" w:cs="Calibri"/>
    </w:rPr>
  </w:style>
  <w:style w:type="character" w:customStyle="1" w:styleId="WW-TestonormaleCarattere">
    <w:name w:val="WW-Testo normale Carattere"/>
    <w:link w:val="WW-Testonormale"/>
    <w:locked/>
    <w:rsid w:val="00BF466A"/>
    <w:rPr>
      <w:rFonts w:ascii="Courier New" w:eastAsia="Times New Roman" w:hAnsi="Courier New" w:cs="Times New Roman"/>
      <w:sz w:val="20"/>
      <w:szCs w:val="20"/>
      <w:lang w:eastAsia="it-IT"/>
    </w:rPr>
  </w:style>
  <w:style w:type="paragraph" w:customStyle="1" w:styleId="WW-Testonormale">
    <w:name w:val="WW-Testo normale"/>
    <w:basedOn w:val="Normale"/>
    <w:link w:val="WW-TestonormaleCarattere"/>
    <w:rsid w:val="00BF466A"/>
    <w:pPr>
      <w:suppressAutoHyphens/>
      <w:spacing w:after="0" w:line="240" w:lineRule="auto"/>
    </w:pPr>
    <w:rPr>
      <w:rFonts w:ascii="Courier New" w:hAnsi="Courier New" w:cs="Times New Roman"/>
      <w:sz w:val="20"/>
      <w:szCs w:val="20"/>
      <w:lang w:eastAsia="it-IT"/>
    </w:rPr>
  </w:style>
  <w:style w:type="paragraph" w:customStyle="1" w:styleId="Stile">
    <w:name w:val="Stile"/>
    <w:uiPriority w:val="99"/>
    <w:rsid w:val="00BF466A"/>
    <w:pPr>
      <w:widowControl w:val="0"/>
      <w:suppressAutoHyphens/>
      <w:autoSpaceDE w:val="0"/>
      <w:spacing w:before="240" w:after="120" w:line="240" w:lineRule="auto"/>
      <w:ind w:left="567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aragrafo">
    <w:name w:val="Paragrafo"/>
    <w:basedOn w:val="Normale"/>
    <w:uiPriority w:val="99"/>
    <w:rsid w:val="00BF466A"/>
    <w:pPr>
      <w:widowControl w:val="0"/>
      <w:adjustRightInd w:val="0"/>
      <w:spacing w:before="240" w:after="120" w:line="360" w:lineRule="atLeast"/>
      <w:ind w:left="567"/>
      <w:jc w:val="both"/>
    </w:pPr>
    <w:rPr>
      <w:rFonts w:ascii="Times New Roman" w:hAnsi="Times New Roman" w:cs="Times New Roman"/>
      <w:sz w:val="26"/>
      <w:szCs w:val="20"/>
      <w:lang w:eastAsia="it-IT"/>
    </w:rPr>
  </w:style>
  <w:style w:type="paragraph" w:customStyle="1" w:styleId="WW-Corpotesto">
    <w:name w:val="WW-Corpo testo"/>
    <w:uiPriority w:val="99"/>
    <w:rsid w:val="00BF466A"/>
    <w:pPr>
      <w:suppressAutoHyphens/>
      <w:spacing w:before="240" w:after="120" w:line="240" w:lineRule="auto"/>
      <w:ind w:left="567"/>
      <w:jc w:val="center"/>
    </w:pPr>
    <w:rPr>
      <w:rFonts w:ascii="Times New Roman" w:eastAsia="Times New Roman" w:hAnsi="Times New Roman" w:cs="Times New Roman"/>
      <w:color w:val="000000"/>
      <w:sz w:val="24"/>
      <w:szCs w:val="20"/>
      <w:lang w:eastAsia="it-IT" w:bidi="it-IT"/>
    </w:rPr>
  </w:style>
  <w:style w:type="paragraph" w:customStyle="1" w:styleId="PlainText1">
    <w:name w:val="Plain Text1"/>
    <w:basedOn w:val="Normale"/>
    <w:uiPriority w:val="99"/>
    <w:rsid w:val="00BF466A"/>
    <w:pPr>
      <w:adjustRightInd w:val="0"/>
      <w:spacing w:after="0" w:line="360" w:lineRule="atLeast"/>
    </w:pPr>
    <w:rPr>
      <w:rFonts w:ascii="Courier New" w:hAnsi="Courier New" w:cs="Times New Roman"/>
      <w:sz w:val="20"/>
      <w:szCs w:val="20"/>
      <w:lang w:eastAsia="it-IT"/>
    </w:rPr>
  </w:style>
  <w:style w:type="paragraph" w:customStyle="1" w:styleId="AODocTxt">
    <w:name w:val="AODocTxt"/>
    <w:basedOn w:val="Normale"/>
    <w:uiPriority w:val="99"/>
    <w:rsid w:val="00BF466A"/>
    <w:pPr>
      <w:numPr>
        <w:numId w:val="1"/>
      </w:numPr>
      <w:spacing w:before="240" w:after="0" w:line="260" w:lineRule="atLeast"/>
      <w:jc w:val="both"/>
    </w:pPr>
    <w:rPr>
      <w:rFonts w:ascii="Times New Roman" w:hAnsi="Times New Roman" w:cs="Times New Roman"/>
      <w:szCs w:val="20"/>
      <w:lang w:val="en-GB"/>
    </w:rPr>
  </w:style>
  <w:style w:type="paragraph" w:customStyle="1" w:styleId="AODocTxtL1">
    <w:name w:val="AODocTxtL1"/>
    <w:basedOn w:val="AODocTxt"/>
    <w:uiPriority w:val="99"/>
    <w:rsid w:val="00BF466A"/>
    <w:pPr>
      <w:numPr>
        <w:ilvl w:val="1"/>
      </w:numPr>
    </w:pPr>
  </w:style>
  <w:style w:type="paragraph" w:customStyle="1" w:styleId="AODocTxtL2">
    <w:name w:val="AODocTxtL2"/>
    <w:basedOn w:val="AODocTxt"/>
    <w:uiPriority w:val="99"/>
    <w:rsid w:val="00BF466A"/>
    <w:pPr>
      <w:numPr>
        <w:ilvl w:val="2"/>
      </w:numPr>
    </w:pPr>
  </w:style>
  <w:style w:type="paragraph" w:customStyle="1" w:styleId="AODocTxtL3">
    <w:name w:val="AODocTxtL3"/>
    <w:basedOn w:val="AODocTxt"/>
    <w:uiPriority w:val="99"/>
    <w:rsid w:val="00BF466A"/>
    <w:pPr>
      <w:numPr>
        <w:ilvl w:val="3"/>
      </w:numPr>
    </w:pPr>
  </w:style>
  <w:style w:type="paragraph" w:customStyle="1" w:styleId="AODocTxtL4">
    <w:name w:val="AODocTxtL4"/>
    <w:basedOn w:val="AODocTxt"/>
    <w:uiPriority w:val="99"/>
    <w:rsid w:val="00BF466A"/>
    <w:pPr>
      <w:numPr>
        <w:ilvl w:val="4"/>
      </w:numPr>
    </w:pPr>
  </w:style>
  <w:style w:type="paragraph" w:customStyle="1" w:styleId="AODocTxtL5">
    <w:name w:val="AODocTxtL5"/>
    <w:basedOn w:val="AODocTxt"/>
    <w:uiPriority w:val="99"/>
    <w:rsid w:val="00BF466A"/>
    <w:pPr>
      <w:numPr>
        <w:ilvl w:val="5"/>
      </w:numPr>
    </w:pPr>
  </w:style>
  <w:style w:type="paragraph" w:customStyle="1" w:styleId="AODocTxtL6">
    <w:name w:val="AODocTxtL6"/>
    <w:basedOn w:val="AODocTxt"/>
    <w:uiPriority w:val="99"/>
    <w:rsid w:val="00BF466A"/>
    <w:pPr>
      <w:numPr>
        <w:ilvl w:val="6"/>
      </w:numPr>
    </w:pPr>
  </w:style>
  <w:style w:type="paragraph" w:customStyle="1" w:styleId="AODocTxtL7">
    <w:name w:val="AODocTxtL7"/>
    <w:basedOn w:val="AODocTxt"/>
    <w:uiPriority w:val="99"/>
    <w:rsid w:val="00BF466A"/>
    <w:pPr>
      <w:numPr>
        <w:ilvl w:val="7"/>
      </w:numPr>
    </w:pPr>
  </w:style>
  <w:style w:type="paragraph" w:customStyle="1" w:styleId="AODocTxtL8">
    <w:name w:val="AODocTxtL8"/>
    <w:basedOn w:val="AODocTxt"/>
    <w:uiPriority w:val="99"/>
    <w:rsid w:val="00BF466A"/>
    <w:pPr>
      <w:numPr>
        <w:ilvl w:val="8"/>
      </w:numPr>
    </w:pPr>
  </w:style>
  <w:style w:type="character" w:customStyle="1" w:styleId="ui-provider">
    <w:name w:val="ui-provider"/>
    <w:basedOn w:val="Carpredefinitoparagrafo"/>
    <w:rsid w:val="00BF466A"/>
  </w:style>
  <w:style w:type="table" w:customStyle="1" w:styleId="Tabellagriglia1chiara-colore11">
    <w:name w:val="Tabella griglia 1 chiara - colore 11"/>
    <w:basedOn w:val="Tabellanormale"/>
    <w:uiPriority w:val="46"/>
    <w:rsid w:val="004C30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48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0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tarcisiomaugeri/Desktop/Carta%20Intestata%2023-24/Carta%20Intestata%20IS%202023-2024%20VER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E20A78-E52D-4625-BE8D-F4281C554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IS 2023-2024 VER.dotx</Template>
  <TotalTime>1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di Istruzione Superiore Statale “Gulli e Pennisi”</dc:title>
  <dc:subject/>
  <dc:creator>Microsoft Office User</dc:creator>
  <cp:keywords/>
  <dc:description/>
  <cp:lastModifiedBy>Tarcisio Maugeri</cp:lastModifiedBy>
  <cp:revision>1</cp:revision>
  <dcterms:created xsi:type="dcterms:W3CDTF">2024-03-27T09:33:00Z</dcterms:created>
  <dcterms:modified xsi:type="dcterms:W3CDTF">2024-03-27T09:34:00Z</dcterms:modified>
</cp:coreProperties>
</file>