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3E7F" w14:textId="47B55F51" w:rsidR="00552FDC" w:rsidRDefault="00552FDC" w:rsidP="00473365"/>
    <w:p w14:paraId="74778FE9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</w:rPr>
      </w:pPr>
      <w:r w:rsidRPr="00970EF7">
        <w:rPr>
          <w:rFonts w:ascii="Garamond" w:hAnsi="Garamond"/>
          <w:b/>
        </w:rPr>
        <w:t xml:space="preserve">DICHIARAZIONE SOSTITUTIVA RESA AI SENSI E PER GLI EFFETTI DEL </w:t>
      </w:r>
    </w:p>
    <w:p w14:paraId="29D8D4C8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</w:rPr>
      </w:pPr>
      <w:r w:rsidRPr="00970EF7">
        <w:rPr>
          <w:rFonts w:ascii="Garamond" w:hAnsi="Garamond"/>
          <w:b/>
        </w:rPr>
        <w:t>D.P.R. 28 DICEMBRE 2000 N. 445</w:t>
      </w:r>
    </w:p>
    <w:p w14:paraId="7E67CF26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</w:p>
    <w:p w14:paraId="6F82E47B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970EF7">
        <w:rPr>
          <w:rFonts w:ascii="Garamond" w:hAnsi="Garamond"/>
        </w:rPr>
        <w:t xml:space="preserve">Il/la sottoscritto/a _______________________ nato/a </w:t>
      </w:r>
      <w:proofErr w:type="spellStart"/>
      <w:r w:rsidRPr="00970EF7">
        <w:rPr>
          <w:rFonts w:ascii="Garamond" w:hAnsi="Garamond"/>
        </w:rPr>
        <w:t>a</w:t>
      </w:r>
      <w:proofErr w:type="spellEnd"/>
      <w:r w:rsidRPr="00970EF7">
        <w:rPr>
          <w:rFonts w:ascii="Garamond" w:hAnsi="Garamond"/>
        </w:rPr>
        <w:t xml:space="preserve"> __________________ (_______) il _______________, residente a ________________ (______) in __________________________, n._____ </w:t>
      </w:r>
      <w:r w:rsidRPr="00970EF7">
        <w:rPr>
          <w:rFonts w:ascii="Garamond" w:hAnsi="Garamond"/>
          <w:b/>
          <w:bCs/>
        </w:rPr>
        <w:t>ai sensi e per gli effetti dell’art. 76 D.P.R. n. 445/2000</w:t>
      </w:r>
      <w:r w:rsidRPr="00970EF7">
        <w:rPr>
          <w:rFonts w:ascii="Garamond" w:hAnsi="Garamond"/>
        </w:rPr>
        <w:t>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0B84304F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</w:rPr>
      </w:pPr>
      <w:r w:rsidRPr="00970EF7">
        <w:rPr>
          <w:rFonts w:ascii="Garamond" w:hAnsi="Garamond"/>
          <w:b/>
          <w:bCs/>
        </w:rPr>
        <w:t>D I C H I A R A</w:t>
      </w:r>
    </w:p>
    <w:p w14:paraId="693DF048" w14:textId="77777777" w:rsidR="004E5F66" w:rsidRPr="005808B1" w:rsidRDefault="004E5F66" w:rsidP="004E5F6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</w:rPr>
      </w:pPr>
      <w:r w:rsidRPr="005808B1">
        <w:rPr>
          <w:rFonts w:ascii="Garamond" w:hAnsi="Garamond"/>
          <w:bCs/>
        </w:rPr>
        <w:t xml:space="preserve">di aver conseguito i seguenti titoli </w:t>
      </w:r>
      <w:r>
        <w:rPr>
          <w:rFonts w:ascii="Garamond" w:hAnsi="Garamond"/>
          <w:bCs/>
        </w:rPr>
        <w:t xml:space="preserve">e le seguenti esperienze </w:t>
      </w:r>
      <w:r w:rsidRPr="005808B1">
        <w:rPr>
          <w:rFonts w:ascii="Garamond" w:hAnsi="Garamond"/>
          <w:bCs/>
        </w:rPr>
        <w:t xml:space="preserve">precisando che </w:t>
      </w:r>
      <w:r>
        <w:rPr>
          <w:rFonts w:ascii="Garamond" w:hAnsi="Garamond"/>
          <w:bCs/>
        </w:rPr>
        <w:t>le stesse</w:t>
      </w:r>
      <w:r w:rsidRPr="005808B1">
        <w:rPr>
          <w:rFonts w:ascii="Garamond" w:hAnsi="Garamond"/>
          <w:bCs/>
        </w:rPr>
        <w:t xml:space="preserve"> devono essere presenti e dettagliate</w:t>
      </w:r>
      <w:r>
        <w:rPr>
          <w:rFonts w:ascii="Garamond" w:hAnsi="Garamond"/>
          <w:bCs/>
        </w:rPr>
        <w:t xml:space="preserve"> e contestualizzate</w:t>
      </w:r>
      <w:r w:rsidRPr="005808B1">
        <w:rPr>
          <w:rFonts w:ascii="Garamond" w:hAnsi="Garamond"/>
          <w:bCs/>
        </w:rPr>
        <w:t xml:space="preserve"> per durata </w:t>
      </w:r>
      <w:r>
        <w:rPr>
          <w:rFonts w:ascii="Garamond" w:hAnsi="Garamond"/>
          <w:bCs/>
        </w:rPr>
        <w:t xml:space="preserve">temporale, data di inizio, data di fine </w:t>
      </w:r>
      <w:r w:rsidRPr="005808B1">
        <w:rPr>
          <w:rFonts w:ascii="Garamond" w:hAnsi="Garamond"/>
          <w:bCs/>
        </w:rPr>
        <w:t>e per Ente all’interno del Curriculum Vitae per i controlli del caso.</w:t>
      </w:r>
    </w:p>
    <w:p w14:paraId="0837F318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</w:rPr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2422"/>
        <w:gridCol w:w="1253"/>
        <w:gridCol w:w="2976"/>
        <w:gridCol w:w="2977"/>
      </w:tblGrid>
      <w:tr w:rsidR="004E5F66" w:rsidRPr="00970EF7" w14:paraId="6B93EBB6" w14:textId="00191635" w:rsidTr="004E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vAlign w:val="center"/>
          </w:tcPr>
          <w:p w14:paraId="5D75A0C8" w14:textId="50F042C3" w:rsidR="004E5F66" w:rsidRPr="00970EF7" w:rsidRDefault="004E5F66" w:rsidP="0047713D">
            <w:pPr>
              <w:spacing w:after="0" w:line="360" w:lineRule="auto"/>
              <w:jc w:val="center"/>
              <w:rPr>
                <w:rFonts w:ascii="Garamond" w:hAnsi="Garamond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Titoli accademici e culturali</w:t>
            </w:r>
          </w:p>
        </w:tc>
      </w:tr>
      <w:tr w:rsidR="004E5F66" w:rsidRPr="00970EF7" w14:paraId="21EAD624" w14:textId="04A5F4F9" w:rsidTr="004E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24C69BBB" w14:textId="77777777" w:rsidR="004E5F66" w:rsidRPr="00970EF7" w:rsidRDefault="004E5F66" w:rsidP="0047713D">
            <w:pPr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Criterio</w:t>
            </w:r>
          </w:p>
        </w:tc>
        <w:tc>
          <w:tcPr>
            <w:tcW w:w="1253" w:type="dxa"/>
            <w:vAlign w:val="center"/>
          </w:tcPr>
          <w:p w14:paraId="72511D16" w14:textId="3CF9BA4F" w:rsidR="004E5F66" w:rsidRPr="00970EF7" w:rsidRDefault="004E5F66" w:rsidP="0047713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Punteggio</w:t>
            </w:r>
            <w:r>
              <w:rPr>
                <w:rFonts w:ascii="Garamond" w:hAnsi="Garamond"/>
                <w:sz w:val="22"/>
                <w:szCs w:val="22"/>
              </w:rPr>
              <w:t xml:space="preserve"> dell’avviso</w:t>
            </w:r>
          </w:p>
        </w:tc>
        <w:tc>
          <w:tcPr>
            <w:tcW w:w="2976" w:type="dxa"/>
            <w:vAlign w:val="center"/>
          </w:tcPr>
          <w:p w14:paraId="2CD5D220" w14:textId="2C0C3CCC" w:rsidR="004E5F66" w:rsidRPr="004E5F66" w:rsidRDefault="004E5F66" w:rsidP="004E5F6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punteggio assegnato dal candidato</w:t>
            </w:r>
          </w:p>
        </w:tc>
        <w:tc>
          <w:tcPr>
            <w:tcW w:w="2977" w:type="dxa"/>
            <w:vAlign w:val="center"/>
          </w:tcPr>
          <w:p w14:paraId="6DB3AD2D" w14:textId="363E4378" w:rsidR="004E5F66" w:rsidRPr="004E5F66" w:rsidRDefault="004E5F66" w:rsidP="0047713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4E5F66">
              <w:rPr>
                <w:rFonts w:ascii="Garamond" w:hAnsi="Garamond"/>
                <w:sz w:val="22"/>
                <w:szCs w:val="22"/>
              </w:rPr>
              <w:t>Motivazione del punteggio assegnato</w:t>
            </w:r>
          </w:p>
        </w:tc>
      </w:tr>
      <w:tr w:rsidR="004E5F66" w:rsidRPr="00970EF7" w14:paraId="19C266AA" w14:textId="21078472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4925E59D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Essere di madrelingua inglese (o per vissuto linguistico o per derivazione familiare)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4DE69D43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10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2976" w:type="dxa"/>
            <w:vAlign w:val="center"/>
          </w:tcPr>
          <w:p w14:paraId="232BFC64" w14:textId="153D06DF" w:rsidR="004E5F66" w:rsidRPr="00970EF7" w:rsidRDefault="00000000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2515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10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697E5521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2E94B3CC" w14:textId="77777777" w:rsidR="004E5F66" w:rsidRPr="00970EF7" w:rsidRDefault="00000000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3926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3870CEE0" w14:textId="77777777" w:rsidR="004E5F66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302998A5" w14:textId="5ABD2976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51E93B28" w14:textId="62FFA32D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Non di madrelingua inglese ma diplomato o laureato in paese anglofono</w:t>
            </w:r>
          </w:p>
        </w:tc>
        <w:tc>
          <w:tcPr>
            <w:tcW w:w="1253" w:type="dxa"/>
            <w:vAlign w:val="center"/>
          </w:tcPr>
          <w:p w14:paraId="7B8F5E98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2976" w:type="dxa"/>
            <w:vAlign w:val="center"/>
          </w:tcPr>
          <w:p w14:paraId="462CF118" w14:textId="70857EBF" w:rsidR="004E5F66" w:rsidRPr="00970EF7" w:rsidRDefault="00000000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21120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4529F392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7571F74F" w14:textId="77777777" w:rsidR="004E5F66" w:rsidRPr="00970EF7" w:rsidRDefault="00000000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209836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25EC75A7" w14:textId="77777777" w:rsidR="004E5F66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5C3064C6" w14:textId="7B6A3CB7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46D1D106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Diploma di scuola secondaria di secondo grado conseguito in un paese straniero (un solo titolo di accesso)</w:t>
            </w:r>
          </w:p>
        </w:tc>
        <w:tc>
          <w:tcPr>
            <w:tcW w:w="1253" w:type="dxa"/>
            <w:vAlign w:val="center"/>
          </w:tcPr>
          <w:p w14:paraId="7A4CC046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1 punto</w:t>
            </w:r>
          </w:p>
        </w:tc>
        <w:tc>
          <w:tcPr>
            <w:tcW w:w="2976" w:type="dxa"/>
            <w:vAlign w:val="center"/>
          </w:tcPr>
          <w:p w14:paraId="3A05CD2E" w14:textId="584ED169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19211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1 punto</w:t>
            </w:r>
          </w:p>
          <w:p w14:paraId="0B9D2293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6D792940" w14:textId="2644121C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299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35A82966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633F0D00" w14:textId="0F48FDB5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4796E8C1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Laurea conseguito in un paese straniero (un solo titolo di accesso)</w:t>
            </w:r>
          </w:p>
        </w:tc>
        <w:tc>
          <w:tcPr>
            <w:tcW w:w="1253" w:type="dxa"/>
            <w:vAlign w:val="center"/>
          </w:tcPr>
          <w:p w14:paraId="036C1261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2976" w:type="dxa"/>
            <w:vAlign w:val="center"/>
          </w:tcPr>
          <w:p w14:paraId="76AACEA4" w14:textId="17C1AB78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2437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11C6504F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6409B3AE" w14:textId="00039B61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9785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7E39BF73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5A42EE2F" w14:textId="08728F8C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04E29D55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Laurea oltre il titolo di accesso (un solo titolo)</w:t>
            </w:r>
          </w:p>
        </w:tc>
        <w:tc>
          <w:tcPr>
            <w:tcW w:w="1253" w:type="dxa"/>
            <w:vAlign w:val="center"/>
          </w:tcPr>
          <w:p w14:paraId="04BA81AD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2976" w:type="dxa"/>
            <w:vAlign w:val="center"/>
          </w:tcPr>
          <w:p w14:paraId="2848B90A" w14:textId="3906914D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5897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08EF8BDA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020D7B61" w14:textId="68D4EE27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205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2DF9AF93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515A1FB6" w14:textId="5ED15957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54B878E3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Master di I o di II livello attinente al percorso progettuale (un solo titolo)</w:t>
            </w:r>
          </w:p>
        </w:tc>
        <w:tc>
          <w:tcPr>
            <w:tcW w:w="1253" w:type="dxa"/>
            <w:vAlign w:val="center"/>
          </w:tcPr>
          <w:p w14:paraId="440277F4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2976" w:type="dxa"/>
            <w:vAlign w:val="center"/>
          </w:tcPr>
          <w:p w14:paraId="0F985FA0" w14:textId="77777777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2735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63992E5A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2DC09D2A" w14:textId="06941980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96793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205D4EA0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027E7944" w14:textId="369E18CE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097F5F97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Dottorato di ricerca (un solo titolo)</w:t>
            </w:r>
          </w:p>
        </w:tc>
        <w:tc>
          <w:tcPr>
            <w:tcW w:w="1253" w:type="dxa"/>
            <w:vAlign w:val="center"/>
          </w:tcPr>
          <w:p w14:paraId="7682C87E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3 Punti</w:t>
            </w:r>
          </w:p>
        </w:tc>
        <w:tc>
          <w:tcPr>
            <w:tcW w:w="2976" w:type="dxa"/>
            <w:vAlign w:val="center"/>
          </w:tcPr>
          <w:p w14:paraId="68D962A6" w14:textId="7908D9B0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1799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</w:t>
            </w:r>
            <w:proofErr w:type="gramStart"/>
            <w:r w:rsidR="004E5F66">
              <w:rPr>
                <w:rFonts w:ascii="Garamond" w:hAnsi="Garamond"/>
                <w:sz w:val="22"/>
                <w:szCs w:val="22"/>
              </w:rPr>
              <w:t>3</w:t>
            </w:r>
            <w:proofErr w:type="gramEnd"/>
            <w:r w:rsidR="004E5F66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  <w:p w14:paraId="76AA6C58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12528329" w14:textId="030B5758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9512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6A2A7804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7A1DF955" w14:textId="7A4B21D8" w:rsidTr="004E5F66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48FED01D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Certificazione informatica (E.C.D.L., </w:t>
            </w:r>
            <w:proofErr w:type="spellStart"/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…)</w:t>
            </w:r>
          </w:p>
        </w:tc>
        <w:tc>
          <w:tcPr>
            <w:tcW w:w="1253" w:type="dxa"/>
            <w:vAlign w:val="center"/>
          </w:tcPr>
          <w:p w14:paraId="7282BB08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1 punto</w:t>
            </w:r>
          </w:p>
        </w:tc>
        <w:tc>
          <w:tcPr>
            <w:tcW w:w="2976" w:type="dxa"/>
            <w:vAlign w:val="center"/>
          </w:tcPr>
          <w:p w14:paraId="56FD1873" w14:textId="6BFBEAF9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15165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Sì</w:t>
            </w:r>
            <w:r w:rsidR="004E5F66">
              <w:rPr>
                <w:rFonts w:ascii="Garamond" w:hAnsi="Garamond"/>
                <w:sz w:val="22"/>
                <w:szCs w:val="22"/>
              </w:rPr>
              <w:t xml:space="preserve"> con 1 punto</w:t>
            </w:r>
          </w:p>
          <w:p w14:paraId="469FCB5E" w14:textId="77777777" w:rsidR="004E5F66" w:rsidRPr="00970EF7" w:rsidRDefault="004E5F66" w:rsidP="004E5F6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  <w:p w14:paraId="1C4E123A" w14:textId="7B49BBF2" w:rsidR="004E5F66" w:rsidRPr="00970EF7" w:rsidRDefault="00000000" w:rsidP="004E5F6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19001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F66" w:rsidRPr="00970E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5F66" w:rsidRPr="00970EF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2F5E46FE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E5F66" w:rsidRPr="00970EF7" w14:paraId="4FBA6800" w14:textId="4ED64AED" w:rsidTr="004E5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14:paraId="6AF32FE8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TOTALE PUNTEGGIO</w:t>
            </w:r>
          </w:p>
        </w:tc>
        <w:tc>
          <w:tcPr>
            <w:tcW w:w="1253" w:type="dxa"/>
            <w:vAlign w:val="center"/>
          </w:tcPr>
          <w:p w14:paraId="0E81C50E" w14:textId="77777777" w:rsidR="004E5F66" w:rsidRPr="00970EF7" w:rsidRDefault="004E5F66" w:rsidP="0047713D">
            <w:pPr>
              <w:spacing w:after="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71619C" w14:textId="77777777" w:rsidR="004E5F66" w:rsidRPr="00970EF7" w:rsidRDefault="004E5F66" w:rsidP="0047713D">
            <w:pPr>
              <w:spacing w:after="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E0538F9" w14:textId="10D037F6" w:rsidR="004E5F66" w:rsidRPr="00970EF7" w:rsidRDefault="004E5F66" w:rsidP="0047713D">
            <w:pPr>
              <w:spacing w:after="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//</w:t>
            </w:r>
          </w:p>
        </w:tc>
      </w:tr>
    </w:tbl>
    <w:p w14:paraId="25E7F8C4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</w:rPr>
      </w:pPr>
    </w:p>
    <w:tbl>
      <w:tblPr>
        <w:tblStyle w:val="Tabellagriglia1chiara-colore11"/>
        <w:tblW w:w="0" w:type="auto"/>
        <w:tblLook w:val="06E0" w:firstRow="1" w:lastRow="1" w:firstColumn="1" w:lastColumn="0" w:noHBand="1" w:noVBand="1"/>
      </w:tblPr>
      <w:tblGrid>
        <w:gridCol w:w="3256"/>
        <w:gridCol w:w="2268"/>
        <w:gridCol w:w="4104"/>
      </w:tblGrid>
      <w:tr w:rsidR="004E5F66" w:rsidRPr="00970EF7" w14:paraId="0C740F31" w14:textId="77777777" w:rsidTr="004E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28457A5D" w14:textId="77777777" w:rsidR="004E5F66" w:rsidRPr="00970EF7" w:rsidRDefault="004E5F66" w:rsidP="0047713D">
            <w:pPr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Esperienze professionali</w:t>
            </w:r>
          </w:p>
        </w:tc>
      </w:tr>
      <w:tr w:rsidR="004E5F66" w:rsidRPr="00970EF7" w14:paraId="79F09511" w14:textId="77777777" w:rsidTr="004E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B777043" w14:textId="77777777" w:rsidR="004E5F66" w:rsidRPr="00970EF7" w:rsidRDefault="004E5F66" w:rsidP="0047713D">
            <w:pPr>
              <w:spacing w:after="0" w:line="360" w:lineRule="auto"/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Criterio</w:t>
            </w:r>
          </w:p>
        </w:tc>
        <w:tc>
          <w:tcPr>
            <w:tcW w:w="2268" w:type="dxa"/>
            <w:vAlign w:val="center"/>
          </w:tcPr>
          <w:p w14:paraId="101AB3A7" w14:textId="77777777" w:rsidR="004E5F66" w:rsidRPr="00970EF7" w:rsidRDefault="004E5F66" w:rsidP="0047713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Punteggio</w:t>
            </w:r>
          </w:p>
        </w:tc>
        <w:tc>
          <w:tcPr>
            <w:tcW w:w="4104" w:type="dxa"/>
            <w:vAlign w:val="center"/>
          </w:tcPr>
          <w:p w14:paraId="6B6AC410" w14:textId="77777777" w:rsidR="004E5F66" w:rsidRPr="00970EF7" w:rsidRDefault="004E5F66" w:rsidP="0047713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Specifica del titolo posseduto</w:t>
            </w:r>
          </w:p>
        </w:tc>
      </w:tr>
      <w:tr w:rsidR="004E5F66" w:rsidRPr="00970EF7" w14:paraId="047D6275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1D93A5BD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Esperienza in corsi di preparazione CAMBRIDGE presso Istituzioni Scolastiche del Secondo Ciclo di Istruzione (minimo 30H di attività)</w:t>
            </w:r>
          </w:p>
        </w:tc>
        <w:tc>
          <w:tcPr>
            <w:tcW w:w="2268" w:type="dxa"/>
            <w:vMerge w:val="restart"/>
            <w:vAlign w:val="center"/>
          </w:tcPr>
          <w:p w14:paraId="444A012D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10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 per ogni corso </w:t>
            </w:r>
          </w:p>
          <w:p w14:paraId="661BFA0E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fino a un massimo di 30 punti</w:t>
            </w:r>
          </w:p>
        </w:tc>
        <w:tc>
          <w:tcPr>
            <w:tcW w:w="4104" w:type="dxa"/>
            <w:vAlign w:val="center"/>
          </w:tcPr>
          <w:p w14:paraId="5A54DBB4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1:</w:t>
            </w:r>
          </w:p>
        </w:tc>
      </w:tr>
      <w:tr w:rsidR="004E5F66" w:rsidRPr="00970EF7" w14:paraId="3DF9C3F9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5936E2B7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9A479DF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25E42F5D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2:</w:t>
            </w:r>
          </w:p>
        </w:tc>
      </w:tr>
      <w:tr w:rsidR="004E5F66" w:rsidRPr="00970EF7" w14:paraId="20610500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31E00259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9C6D078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5B387803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3:</w:t>
            </w:r>
          </w:p>
        </w:tc>
      </w:tr>
      <w:tr w:rsidR="004E5F66" w:rsidRPr="00970EF7" w14:paraId="11EA894D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450998C8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Esperienza in corsi di preparazione CAMBRIDGE presso altre Istituzioni pubbliche (Scuola del </w:t>
            </w: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Primo Ciclo di Istruzione, Enti Locali, Università) o Aziende Private (minimo 30H)</w:t>
            </w:r>
          </w:p>
        </w:tc>
        <w:tc>
          <w:tcPr>
            <w:tcW w:w="2268" w:type="dxa"/>
            <w:vMerge w:val="restart"/>
            <w:vAlign w:val="center"/>
          </w:tcPr>
          <w:p w14:paraId="1C370AF3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lastRenderedPageBreak/>
              <w:t>5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 per ogni corso </w:t>
            </w:r>
          </w:p>
          <w:p w14:paraId="06ABBB09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 xml:space="preserve">fino a un massimo di </w:t>
            </w:r>
            <w:r>
              <w:rPr>
                <w:rFonts w:ascii="Garamond" w:hAnsi="Garamond"/>
                <w:sz w:val="22"/>
                <w:szCs w:val="22"/>
              </w:rPr>
              <w:t xml:space="preserve">15 </w:t>
            </w:r>
            <w:r w:rsidRPr="00970EF7">
              <w:rPr>
                <w:rFonts w:ascii="Garamond" w:hAnsi="Garamond"/>
                <w:sz w:val="22"/>
                <w:szCs w:val="22"/>
              </w:rPr>
              <w:t>punti</w:t>
            </w:r>
          </w:p>
        </w:tc>
        <w:tc>
          <w:tcPr>
            <w:tcW w:w="4104" w:type="dxa"/>
            <w:vAlign w:val="center"/>
          </w:tcPr>
          <w:p w14:paraId="053308F0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1:</w:t>
            </w:r>
          </w:p>
        </w:tc>
      </w:tr>
      <w:tr w:rsidR="004E5F66" w:rsidRPr="00970EF7" w14:paraId="7F8F486F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6DA20598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BBD8204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3031BF93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2:</w:t>
            </w:r>
          </w:p>
        </w:tc>
      </w:tr>
      <w:tr w:rsidR="004E5F66" w:rsidRPr="00970EF7" w14:paraId="52AF13FB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36DAC8F4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25C116F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21158C2B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Esperienza 3:</w:t>
            </w:r>
          </w:p>
        </w:tc>
      </w:tr>
      <w:tr w:rsidR="004E5F66" w:rsidRPr="00970EF7" w14:paraId="3DB877DB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219E642B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Pubblicazioni attinenti al percorso progettuale</w:t>
            </w:r>
          </w:p>
        </w:tc>
        <w:tc>
          <w:tcPr>
            <w:tcW w:w="2268" w:type="dxa"/>
            <w:vMerge w:val="restart"/>
            <w:vAlign w:val="center"/>
          </w:tcPr>
          <w:p w14:paraId="5475933F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 xml:space="preserve">1 punto per ogni pubblicazione </w:t>
            </w:r>
          </w:p>
          <w:p w14:paraId="3D9EB89F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 xml:space="preserve">Fino a un massimo di </w:t>
            </w: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2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4104" w:type="dxa"/>
            <w:vAlign w:val="center"/>
          </w:tcPr>
          <w:p w14:paraId="0D1D7259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Pubblicazione 1:</w:t>
            </w:r>
          </w:p>
        </w:tc>
      </w:tr>
      <w:tr w:rsidR="004E5F66" w:rsidRPr="00970EF7" w14:paraId="69D0919E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68DAD6E3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72A380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7EF72197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970EF7">
              <w:rPr>
                <w:rFonts w:ascii="Garamond" w:hAnsi="Garamond"/>
                <w:sz w:val="22"/>
                <w:szCs w:val="22"/>
              </w:rPr>
              <w:t>Pubblicazione 2:</w:t>
            </w:r>
          </w:p>
        </w:tc>
      </w:tr>
      <w:tr w:rsidR="004E5F66" w:rsidRPr="00970EF7" w14:paraId="5B9E1665" w14:textId="77777777" w:rsidTr="004E5F6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16F4CAB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70EF7">
              <w:rPr>
                <w:rFonts w:ascii="Garamond" w:hAnsi="Garamond"/>
                <w:b w:val="0"/>
                <w:bCs w:val="0"/>
                <w:sz w:val="22"/>
                <w:szCs w:val="22"/>
              </w:rPr>
              <w:t>Abilitazione all’insegnamento in qualsiasi disciplina conseguita in uno dei paesi oggetto della lingua</w:t>
            </w:r>
          </w:p>
        </w:tc>
        <w:tc>
          <w:tcPr>
            <w:tcW w:w="2268" w:type="dxa"/>
            <w:vAlign w:val="center"/>
          </w:tcPr>
          <w:p w14:paraId="25DCEFAC" w14:textId="77777777" w:rsidR="004E5F66" w:rsidRPr="00970EF7" w:rsidRDefault="004E5F66" w:rsidP="004771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70EF7">
              <w:rPr>
                <w:rFonts w:ascii="Garamond" w:hAnsi="Garamond"/>
                <w:sz w:val="22"/>
                <w:szCs w:val="22"/>
              </w:rPr>
              <w:t>3</w:t>
            </w:r>
            <w:proofErr w:type="gramEnd"/>
            <w:r w:rsidRPr="00970EF7">
              <w:rPr>
                <w:rFonts w:ascii="Garamond" w:hAnsi="Garamond"/>
                <w:sz w:val="22"/>
                <w:szCs w:val="22"/>
              </w:rPr>
              <w:t xml:space="preserve"> punti</w:t>
            </w:r>
          </w:p>
        </w:tc>
        <w:tc>
          <w:tcPr>
            <w:tcW w:w="4104" w:type="dxa"/>
            <w:vAlign w:val="center"/>
          </w:tcPr>
          <w:p w14:paraId="27E37221" w14:textId="77777777" w:rsidR="004E5F66" w:rsidRPr="00970EF7" w:rsidRDefault="004E5F66" w:rsidP="0047713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F66" w:rsidRPr="00970EF7" w14:paraId="7338D66D" w14:textId="77777777" w:rsidTr="004E5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ACDFDF0" w14:textId="77777777" w:rsidR="004E5F66" w:rsidRPr="00970EF7" w:rsidRDefault="004E5F66" w:rsidP="0047713D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TOTALE</w:t>
            </w:r>
          </w:p>
        </w:tc>
        <w:tc>
          <w:tcPr>
            <w:tcW w:w="2268" w:type="dxa"/>
            <w:vAlign w:val="center"/>
          </w:tcPr>
          <w:p w14:paraId="2B93CF3C" w14:textId="77777777" w:rsidR="004E5F66" w:rsidRPr="00970EF7" w:rsidRDefault="004E5F66" w:rsidP="0047713D">
            <w:pPr>
              <w:spacing w:after="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104" w:type="dxa"/>
            <w:vAlign w:val="center"/>
          </w:tcPr>
          <w:p w14:paraId="6081EB9D" w14:textId="77777777" w:rsidR="004E5F66" w:rsidRPr="00970EF7" w:rsidRDefault="004E5F66" w:rsidP="0047713D">
            <w:pPr>
              <w:spacing w:after="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686FF1E" w14:textId="77777777" w:rsidR="004E5F66" w:rsidRPr="00970EF7" w:rsidRDefault="004E5F66" w:rsidP="004E5F66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</w:rPr>
      </w:pPr>
    </w:p>
    <w:p w14:paraId="63F614E9" w14:textId="77777777" w:rsidR="004E5F66" w:rsidRPr="00970EF7" w:rsidRDefault="004E5F66" w:rsidP="004E5F66">
      <w:pPr>
        <w:tabs>
          <w:tab w:val="left" w:pos="7992"/>
        </w:tabs>
        <w:spacing w:after="0" w:line="360" w:lineRule="auto"/>
        <w:rPr>
          <w:rFonts w:ascii="Garamond" w:hAnsi="Garamond"/>
        </w:rPr>
      </w:pPr>
      <w:r w:rsidRPr="00970EF7">
        <w:rPr>
          <w:rFonts w:ascii="Garamond" w:hAnsi="Garamond"/>
        </w:rPr>
        <w:t>Data _________________________________</w:t>
      </w:r>
    </w:p>
    <w:p w14:paraId="728D27E0" w14:textId="77777777" w:rsidR="004E5F66" w:rsidRPr="00970EF7" w:rsidRDefault="004E5F66" w:rsidP="004E5F66">
      <w:pPr>
        <w:tabs>
          <w:tab w:val="left" w:pos="7992"/>
        </w:tabs>
        <w:spacing w:after="0" w:line="360" w:lineRule="auto"/>
        <w:rPr>
          <w:rFonts w:ascii="Garamond" w:hAnsi="Garamond"/>
        </w:rPr>
      </w:pPr>
    </w:p>
    <w:p w14:paraId="2C3FB888" w14:textId="77777777" w:rsidR="004E5F66" w:rsidRPr="00970EF7" w:rsidRDefault="004E5F66" w:rsidP="004E5F66">
      <w:pPr>
        <w:tabs>
          <w:tab w:val="left" w:pos="7992"/>
        </w:tabs>
        <w:spacing w:after="0" w:line="360" w:lineRule="auto"/>
        <w:jc w:val="right"/>
        <w:rPr>
          <w:rFonts w:ascii="Garamond" w:hAnsi="Garamond"/>
        </w:rPr>
      </w:pPr>
      <w:r w:rsidRPr="00970EF7">
        <w:rPr>
          <w:rFonts w:ascii="Garamond" w:hAnsi="Garamond"/>
        </w:rPr>
        <w:t>Firma ________________________________</w:t>
      </w:r>
    </w:p>
    <w:p w14:paraId="23971280" w14:textId="77777777" w:rsidR="004E5F66" w:rsidRPr="00970EF7" w:rsidRDefault="004E5F66" w:rsidP="004E5F66">
      <w:pPr>
        <w:spacing w:line="360" w:lineRule="auto"/>
        <w:rPr>
          <w:rFonts w:ascii="Garamond" w:hAnsi="Garamond"/>
        </w:rPr>
      </w:pPr>
    </w:p>
    <w:p w14:paraId="75AD6AD9" w14:textId="77777777" w:rsidR="004E5F66" w:rsidRPr="00970EF7" w:rsidRDefault="004E5F66" w:rsidP="004E5F66">
      <w:pPr>
        <w:spacing w:line="360" w:lineRule="auto"/>
        <w:rPr>
          <w:rFonts w:ascii="Garamond" w:hAnsi="Garamond"/>
        </w:rPr>
      </w:pPr>
    </w:p>
    <w:p w14:paraId="18E9096F" w14:textId="77777777" w:rsidR="004E5F66" w:rsidRPr="00970EF7" w:rsidRDefault="004E5F66" w:rsidP="004E5F66">
      <w:pPr>
        <w:tabs>
          <w:tab w:val="left" w:pos="5720"/>
          <w:tab w:val="left" w:pos="8370"/>
        </w:tabs>
        <w:spacing w:line="360" w:lineRule="auto"/>
        <w:rPr>
          <w:rFonts w:ascii="Garamond" w:hAnsi="Garamond"/>
        </w:rPr>
      </w:pPr>
      <w:r w:rsidRPr="00970EF7">
        <w:rPr>
          <w:rFonts w:ascii="Garamond" w:hAnsi="Garamond"/>
        </w:rPr>
        <w:tab/>
      </w:r>
      <w:r w:rsidRPr="00970EF7">
        <w:rPr>
          <w:rFonts w:ascii="Garamond" w:hAnsi="Garamond"/>
        </w:rPr>
        <w:tab/>
      </w:r>
    </w:p>
    <w:p w14:paraId="3F1BB1E1" w14:textId="77777777" w:rsidR="004E5F66" w:rsidRPr="00970EF7" w:rsidRDefault="004E5F66" w:rsidP="004E5F66">
      <w:pPr>
        <w:spacing w:line="360" w:lineRule="auto"/>
        <w:rPr>
          <w:rFonts w:ascii="Garamond" w:hAnsi="Garamond"/>
        </w:rPr>
      </w:pPr>
    </w:p>
    <w:p w14:paraId="2483D450" w14:textId="77777777" w:rsidR="004E5F66" w:rsidRPr="00970EF7" w:rsidRDefault="004E5F66" w:rsidP="004E5F66">
      <w:pPr>
        <w:spacing w:line="360" w:lineRule="auto"/>
        <w:rPr>
          <w:rFonts w:ascii="Garamond" w:hAnsi="Garamond"/>
        </w:rPr>
      </w:pPr>
    </w:p>
    <w:p w14:paraId="7074D727" w14:textId="77777777" w:rsidR="004E5F66" w:rsidRPr="00970EF7" w:rsidRDefault="004E5F66" w:rsidP="004E5F66">
      <w:pPr>
        <w:tabs>
          <w:tab w:val="left" w:pos="7992"/>
        </w:tabs>
        <w:spacing w:line="360" w:lineRule="auto"/>
        <w:rPr>
          <w:rFonts w:ascii="Garamond" w:hAnsi="Garamond"/>
        </w:rPr>
      </w:pPr>
      <w:r w:rsidRPr="00970EF7">
        <w:rPr>
          <w:rFonts w:ascii="Garamond" w:hAnsi="Garamond"/>
        </w:rPr>
        <w:tab/>
      </w:r>
    </w:p>
    <w:p w14:paraId="3C0A5BFB" w14:textId="77777777" w:rsidR="004E5F66" w:rsidRPr="00473365" w:rsidRDefault="004E5F66" w:rsidP="00473365"/>
    <w:sectPr w:rsidR="004E5F66" w:rsidRPr="00473365" w:rsidSect="000F2320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80E3" w14:textId="77777777" w:rsidR="000F2320" w:rsidRDefault="000F2320" w:rsidP="00B767F4">
      <w:pPr>
        <w:spacing w:after="0" w:line="240" w:lineRule="auto"/>
      </w:pPr>
      <w:r>
        <w:separator/>
      </w:r>
    </w:p>
  </w:endnote>
  <w:endnote w:type="continuationSeparator" w:id="0">
    <w:p w14:paraId="6E350213" w14:textId="77777777" w:rsidR="000F2320" w:rsidRDefault="000F2320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AF6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07013096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66959D6" wp14:editId="22A8478D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1CDB" w14:textId="77777777" w:rsidR="000F2320" w:rsidRDefault="000F2320" w:rsidP="00B767F4">
      <w:pPr>
        <w:spacing w:after="0" w:line="240" w:lineRule="auto"/>
      </w:pPr>
      <w:r>
        <w:separator/>
      </w:r>
    </w:p>
  </w:footnote>
  <w:footnote w:type="continuationSeparator" w:id="0">
    <w:p w14:paraId="487AA3A1" w14:textId="77777777" w:rsidR="000F2320" w:rsidRDefault="000F2320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1D0BB423" w14:textId="77777777" w:rsidTr="003742C4">
      <w:tc>
        <w:tcPr>
          <w:tcW w:w="586" w:type="pct"/>
          <w:vAlign w:val="center"/>
        </w:tcPr>
        <w:p w14:paraId="393A0F39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1C94E0E7" wp14:editId="1684B119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366CCC3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19C9FA28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748E958A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650A76DB" w14:textId="6F3EA073" w:rsidR="00B767F4" w:rsidRPr="008319BD" w:rsidRDefault="004E5F66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C – Dichiarazione dei titoli</w:t>
    </w:r>
  </w:p>
  <w:p w14:paraId="5D7EAF16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AC1E1" wp14:editId="153CBE9D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0BACF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&#13;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72653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66"/>
    <w:rsid w:val="00006F16"/>
    <w:rsid w:val="000105FA"/>
    <w:rsid w:val="0003366C"/>
    <w:rsid w:val="00037381"/>
    <w:rsid w:val="00084FE7"/>
    <w:rsid w:val="000C0589"/>
    <w:rsid w:val="000F20D8"/>
    <w:rsid w:val="000F2320"/>
    <w:rsid w:val="001059A7"/>
    <w:rsid w:val="00131DE2"/>
    <w:rsid w:val="00163CCB"/>
    <w:rsid w:val="0016733F"/>
    <w:rsid w:val="001A613E"/>
    <w:rsid w:val="001C4B89"/>
    <w:rsid w:val="001D5892"/>
    <w:rsid w:val="001F30C6"/>
    <w:rsid w:val="002317D0"/>
    <w:rsid w:val="002409B8"/>
    <w:rsid w:val="00272E03"/>
    <w:rsid w:val="00276943"/>
    <w:rsid w:val="002C3F10"/>
    <w:rsid w:val="002F5AD0"/>
    <w:rsid w:val="002F66E5"/>
    <w:rsid w:val="003103D9"/>
    <w:rsid w:val="0034043B"/>
    <w:rsid w:val="00342FB3"/>
    <w:rsid w:val="00357981"/>
    <w:rsid w:val="00374E0D"/>
    <w:rsid w:val="00413FF9"/>
    <w:rsid w:val="00415828"/>
    <w:rsid w:val="00415CA7"/>
    <w:rsid w:val="00473365"/>
    <w:rsid w:val="004963C6"/>
    <w:rsid w:val="004A02F0"/>
    <w:rsid w:val="004B271C"/>
    <w:rsid w:val="004C3075"/>
    <w:rsid w:val="004E1F05"/>
    <w:rsid w:val="004E5F66"/>
    <w:rsid w:val="00507D2D"/>
    <w:rsid w:val="00524F4D"/>
    <w:rsid w:val="00547884"/>
    <w:rsid w:val="00552FDC"/>
    <w:rsid w:val="0055618C"/>
    <w:rsid w:val="005A078C"/>
    <w:rsid w:val="0062759D"/>
    <w:rsid w:val="006573A8"/>
    <w:rsid w:val="00681ACA"/>
    <w:rsid w:val="00686AF1"/>
    <w:rsid w:val="006A1122"/>
    <w:rsid w:val="006C6EB3"/>
    <w:rsid w:val="006C6FF4"/>
    <w:rsid w:val="006E0D0C"/>
    <w:rsid w:val="00703BF5"/>
    <w:rsid w:val="00712A93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487F"/>
    <w:rsid w:val="009468F1"/>
    <w:rsid w:val="00977301"/>
    <w:rsid w:val="009C3B61"/>
    <w:rsid w:val="00A3767E"/>
    <w:rsid w:val="00A87FD3"/>
    <w:rsid w:val="00A92DDB"/>
    <w:rsid w:val="00AA0233"/>
    <w:rsid w:val="00AA3670"/>
    <w:rsid w:val="00AA7232"/>
    <w:rsid w:val="00B068DA"/>
    <w:rsid w:val="00B767F4"/>
    <w:rsid w:val="00BF1D85"/>
    <w:rsid w:val="00BF3C99"/>
    <w:rsid w:val="00BF466A"/>
    <w:rsid w:val="00C1530F"/>
    <w:rsid w:val="00C316C5"/>
    <w:rsid w:val="00C81C0E"/>
    <w:rsid w:val="00C86F1E"/>
    <w:rsid w:val="00CA220E"/>
    <w:rsid w:val="00CA6772"/>
    <w:rsid w:val="00D03559"/>
    <w:rsid w:val="00D511AE"/>
    <w:rsid w:val="00D727C3"/>
    <w:rsid w:val="00D75595"/>
    <w:rsid w:val="00E43B81"/>
    <w:rsid w:val="00EA075C"/>
    <w:rsid w:val="00ED51EC"/>
    <w:rsid w:val="00ED60F6"/>
    <w:rsid w:val="00ED706F"/>
    <w:rsid w:val="00EF107D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BAB1"/>
  <w15:chartTrackingRefBased/>
  <w15:docId w15:val="{7F0C859B-B1E9-2444-9DF5-C5C4444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66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Desktop/Carta%20Intestata%2023-24/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VER.dotx</Template>
  <TotalTime>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2</cp:revision>
  <dcterms:created xsi:type="dcterms:W3CDTF">2024-03-27T08:53:00Z</dcterms:created>
  <dcterms:modified xsi:type="dcterms:W3CDTF">2024-03-27T09:31:00Z</dcterms:modified>
</cp:coreProperties>
</file>