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99C7" w14:textId="77777777" w:rsidR="004C4062" w:rsidRDefault="004C4062" w:rsidP="000C045C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8B00552" w14:textId="5A33B592" w:rsidR="00F36826" w:rsidRPr="000C045C" w:rsidRDefault="00F36826" w:rsidP="000C045C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0C045C">
        <w:rPr>
          <w:rFonts w:ascii="Garamond" w:hAnsi="Garamond"/>
          <w:b/>
          <w:sz w:val="24"/>
          <w:szCs w:val="24"/>
        </w:rPr>
        <w:t xml:space="preserve">DICHIARAZIONE SOSTITUTIVA RESA AI SENSI E PER GLI EFFETTI DEL </w:t>
      </w:r>
    </w:p>
    <w:p w14:paraId="43C90650" w14:textId="77777777" w:rsidR="00F36826" w:rsidRPr="000C045C" w:rsidRDefault="00F36826" w:rsidP="000C045C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0C045C">
        <w:rPr>
          <w:rFonts w:ascii="Garamond" w:hAnsi="Garamond"/>
          <w:b/>
          <w:sz w:val="24"/>
          <w:szCs w:val="24"/>
        </w:rPr>
        <w:t>D.P.R. 28 DICEMBRE 2000 N. 445</w:t>
      </w:r>
    </w:p>
    <w:p w14:paraId="1203F7A4" w14:textId="77777777" w:rsidR="00F36826" w:rsidRPr="000C045C" w:rsidRDefault="00F36826" w:rsidP="000C045C">
      <w:p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</w:p>
    <w:p w14:paraId="3D401A7B" w14:textId="1C5A0441" w:rsidR="00F36826" w:rsidRDefault="00F36826" w:rsidP="008913E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C045C">
        <w:rPr>
          <w:rFonts w:ascii="Garamond" w:hAnsi="Garamond"/>
          <w:sz w:val="24"/>
          <w:szCs w:val="24"/>
        </w:rPr>
        <w:t xml:space="preserve">Il/la sottoscritto/a _______________________ nato/a </w:t>
      </w:r>
      <w:proofErr w:type="spellStart"/>
      <w:r w:rsidRPr="000C045C">
        <w:rPr>
          <w:rFonts w:ascii="Garamond" w:hAnsi="Garamond"/>
          <w:sz w:val="24"/>
          <w:szCs w:val="24"/>
        </w:rPr>
        <w:t>a</w:t>
      </w:r>
      <w:proofErr w:type="spellEnd"/>
      <w:r w:rsidRPr="000C045C">
        <w:rPr>
          <w:rFonts w:ascii="Garamond" w:hAnsi="Garamond"/>
          <w:sz w:val="24"/>
          <w:szCs w:val="24"/>
        </w:rPr>
        <w:t xml:space="preserve"> __________________ (_______) il _______________, residente a ________________ (______) in __________________________, n._____ </w:t>
      </w:r>
      <w:r w:rsidRPr="000C045C">
        <w:rPr>
          <w:rFonts w:ascii="Garamond" w:hAnsi="Garamond"/>
          <w:b/>
          <w:bCs/>
          <w:sz w:val="24"/>
          <w:szCs w:val="24"/>
        </w:rPr>
        <w:t>ai sensi e per gli effetti dell’art. 76 D.P.R. n. 445/2000</w:t>
      </w:r>
      <w:r w:rsidRPr="000C045C">
        <w:rPr>
          <w:rFonts w:ascii="Garamond" w:hAnsi="Garamond"/>
          <w:sz w:val="24"/>
          <w:szCs w:val="24"/>
        </w:rPr>
        <w:t>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4461E683" w14:textId="77777777" w:rsidR="008913EC" w:rsidRPr="000C045C" w:rsidRDefault="008913EC" w:rsidP="000C045C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14:paraId="5F44BA99" w14:textId="7AD51291" w:rsidR="00F36826" w:rsidRDefault="00F36826" w:rsidP="000C045C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0C045C">
        <w:rPr>
          <w:rFonts w:ascii="Garamond" w:hAnsi="Garamond"/>
          <w:b/>
          <w:bCs/>
          <w:sz w:val="24"/>
          <w:szCs w:val="24"/>
        </w:rPr>
        <w:t>D I C H I A R A</w:t>
      </w:r>
    </w:p>
    <w:p w14:paraId="5B3642DB" w14:textId="77777777" w:rsidR="008913EC" w:rsidRPr="000C045C" w:rsidRDefault="008913EC" w:rsidP="000C045C">
      <w:pP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AB75838" w14:textId="05C9D6FA" w:rsidR="00F36826" w:rsidRPr="000C045C" w:rsidRDefault="00F36826" w:rsidP="000C045C">
      <w:p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0C045C">
        <w:rPr>
          <w:rFonts w:ascii="Garamond" w:hAnsi="Garamond"/>
          <w:bCs/>
          <w:sz w:val="24"/>
          <w:szCs w:val="24"/>
        </w:rPr>
        <w:t xml:space="preserve">di aver conseguito i seguenti titoli </w:t>
      </w:r>
      <w:r w:rsidR="005808B1" w:rsidRPr="000C045C">
        <w:rPr>
          <w:rFonts w:ascii="Garamond" w:hAnsi="Garamond"/>
          <w:bCs/>
          <w:sz w:val="24"/>
          <w:szCs w:val="24"/>
        </w:rPr>
        <w:t xml:space="preserve">e le seguenti esperienze </w:t>
      </w:r>
      <w:r w:rsidR="00970EF7" w:rsidRPr="000C045C">
        <w:rPr>
          <w:rFonts w:ascii="Garamond" w:hAnsi="Garamond"/>
          <w:bCs/>
          <w:sz w:val="24"/>
          <w:szCs w:val="24"/>
        </w:rPr>
        <w:t xml:space="preserve">precisando che </w:t>
      </w:r>
      <w:r w:rsidR="005808B1" w:rsidRPr="000C045C">
        <w:rPr>
          <w:rFonts w:ascii="Garamond" w:hAnsi="Garamond"/>
          <w:bCs/>
          <w:sz w:val="24"/>
          <w:szCs w:val="24"/>
        </w:rPr>
        <w:t>le stesse</w:t>
      </w:r>
      <w:r w:rsidR="00970EF7" w:rsidRPr="000C045C">
        <w:rPr>
          <w:rFonts w:ascii="Garamond" w:hAnsi="Garamond"/>
          <w:bCs/>
          <w:sz w:val="24"/>
          <w:szCs w:val="24"/>
        </w:rPr>
        <w:t xml:space="preserve"> devono essere presenti e dettagliate</w:t>
      </w:r>
      <w:r w:rsidR="005808B1" w:rsidRPr="000C045C">
        <w:rPr>
          <w:rFonts w:ascii="Garamond" w:hAnsi="Garamond"/>
          <w:bCs/>
          <w:sz w:val="24"/>
          <w:szCs w:val="24"/>
        </w:rPr>
        <w:t xml:space="preserve"> e contestualizzate</w:t>
      </w:r>
      <w:r w:rsidR="00970EF7" w:rsidRPr="000C045C">
        <w:rPr>
          <w:rFonts w:ascii="Garamond" w:hAnsi="Garamond"/>
          <w:bCs/>
          <w:sz w:val="24"/>
          <w:szCs w:val="24"/>
        </w:rPr>
        <w:t xml:space="preserve"> per durata </w:t>
      </w:r>
      <w:r w:rsidR="005808B1" w:rsidRPr="000C045C">
        <w:rPr>
          <w:rFonts w:ascii="Garamond" w:hAnsi="Garamond"/>
          <w:bCs/>
          <w:sz w:val="24"/>
          <w:szCs w:val="24"/>
        </w:rPr>
        <w:t xml:space="preserve">temporale, data di inizio, data di fine </w:t>
      </w:r>
      <w:r w:rsidR="00970EF7" w:rsidRPr="000C045C">
        <w:rPr>
          <w:rFonts w:ascii="Garamond" w:hAnsi="Garamond"/>
          <w:bCs/>
          <w:sz w:val="24"/>
          <w:szCs w:val="24"/>
        </w:rPr>
        <w:t>e per Ente all’interno del Curriculum Vitae per i controlli del caso.</w:t>
      </w:r>
    </w:p>
    <w:p w14:paraId="2CD59578" w14:textId="77777777" w:rsidR="00F36826" w:rsidRPr="000C045C" w:rsidRDefault="00F36826" w:rsidP="000C045C">
      <w:pPr>
        <w:autoSpaceDE w:val="0"/>
        <w:autoSpaceDN w:val="0"/>
        <w:adjustRightInd w:val="0"/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ellagriglia1chiara-colore11"/>
        <w:tblW w:w="0" w:type="auto"/>
        <w:tblLook w:val="04E0" w:firstRow="1" w:lastRow="1" w:firstColumn="1" w:lastColumn="0" w:noHBand="0" w:noVBand="1"/>
      </w:tblPr>
      <w:tblGrid>
        <w:gridCol w:w="2263"/>
        <w:gridCol w:w="1701"/>
        <w:gridCol w:w="5664"/>
      </w:tblGrid>
      <w:tr w:rsidR="00F36826" w:rsidRPr="000C045C" w14:paraId="7C9CBCC0" w14:textId="23B587DB" w:rsidTr="0089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06299189" w14:textId="49E3FF6B" w:rsidR="00F36826" w:rsidRPr="000C045C" w:rsidRDefault="00F36826" w:rsidP="000C045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Titoli accademici e culturali</w:t>
            </w:r>
          </w:p>
        </w:tc>
      </w:tr>
      <w:tr w:rsidR="00F36826" w:rsidRPr="000C045C" w14:paraId="2A98985C" w14:textId="03C0F85C" w:rsidTr="00891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020631" w14:textId="6520B709" w:rsidR="00F36826" w:rsidRPr="000C045C" w:rsidRDefault="00F36826" w:rsidP="000C045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Criterio</w:t>
            </w:r>
          </w:p>
        </w:tc>
        <w:tc>
          <w:tcPr>
            <w:tcW w:w="1701" w:type="dxa"/>
          </w:tcPr>
          <w:p w14:paraId="7CB443C3" w14:textId="06107AE7" w:rsidR="00F36826" w:rsidRPr="000C045C" w:rsidRDefault="00F36826" w:rsidP="000C04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Punteggio</w:t>
            </w:r>
          </w:p>
        </w:tc>
        <w:tc>
          <w:tcPr>
            <w:tcW w:w="5664" w:type="dxa"/>
          </w:tcPr>
          <w:p w14:paraId="1D048EC2" w14:textId="32DC873E" w:rsidR="00F36826" w:rsidRPr="000C045C" w:rsidRDefault="00F36826" w:rsidP="000C04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Specifica del titolo posseduto</w:t>
            </w:r>
          </w:p>
        </w:tc>
      </w:tr>
      <w:tr w:rsidR="000C045C" w:rsidRPr="000C045C" w14:paraId="2C44A7CC" w14:textId="77777777" w:rsidTr="008913EC">
        <w:trPr>
          <w:trHeight w:val="3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83E7DA" w14:textId="15568572" w:rsidR="000C045C" w:rsidRPr="000C045C" w:rsidRDefault="000C045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Laurea</w:t>
            </w:r>
          </w:p>
        </w:tc>
        <w:tc>
          <w:tcPr>
            <w:tcW w:w="1701" w:type="dxa"/>
            <w:vAlign w:val="center"/>
          </w:tcPr>
          <w:p w14:paraId="156269F8" w14:textId="3F5C9425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C045C">
              <w:rPr>
                <w:rFonts w:ascii="Garamond" w:hAnsi="Garamond"/>
                <w:sz w:val="24"/>
                <w:szCs w:val="24"/>
              </w:rPr>
              <w:t>2</w:t>
            </w:r>
            <w:proofErr w:type="gramEnd"/>
            <w:r w:rsidRPr="000C045C">
              <w:rPr>
                <w:rFonts w:ascii="Garamond" w:hAnsi="Garamond"/>
                <w:sz w:val="24"/>
                <w:szCs w:val="24"/>
              </w:rPr>
              <w:t xml:space="preserve"> punti</w:t>
            </w:r>
          </w:p>
        </w:tc>
        <w:tc>
          <w:tcPr>
            <w:tcW w:w="5664" w:type="dxa"/>
          </w:tcPr>
          <w:p w14:paraId="701AE9B6" w14:textId="77777777" w:rsidR="000C045C" w:rsidRPr="000C045C" w:rsidRDefault="000C045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AC7ECB2" w14:textId="4BAFA0E7" w:rsid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BBC937D" w14:textId="7C72E684" w:rsidR="008913E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F025A6D" w14:textId="7853E6D4" w:rsidR="008913E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5CB4E0C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92FB093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B8F76F9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C25DA1B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5BCF848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4BC7121" w14:textId="77777777" w:rsid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A0D5B5C" w14:textId="77777777" w:rsidR="008913E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09863DE" w14:textId="77777777" w:rsidR="008913E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B88056A" w14:textId="1D76C60B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63653E1A" w14:textId="52E557D5" w:rsidTr="008913EC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3B19D977" w14:textId="2E70FB15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Corsi</w:t>
            </w:r>
            <w:r w:rsidRPr="000C045C">
              <w:rPr>
                <w:rFonts w:ascii="Garamond" w:hAnsi="Garamond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di</w:t>
            </w:r>
            <w:r w:rsidRPr="000C045C">
              <w:rPr>
                <w:rFonts w:ascii="Garamond" w:hAnsi="Garamond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perfezionamento universitari</w:t>
            </w:r>
            <w:r w:rsidRPr="000C045C">
              <w:rPr>
                <w:rFonts w:ascii="Garamond" w:hAnsi="Garamond"/>
                <w:b w:val="0"/>
                <w:bCs w:val="0"/>
                <w:spacing w:val="-5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nel</w:t>
            </w:r>
            <w:r w:rsidRPr="000C045C">
              <w:rPr>
                <w:rFonts w:ascii="Garamond" w:hAnsi="Garamond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settore</w:t>
            </w:r>
            <w:r w:rsidRPr="000C045C">
              <w:rPr>
                <w:rFonts w:ascii="Garamond" w:hAnsi="Garamond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di</w:t>
            </w:r>
            <w:r w:rsidRPr="000C045C">
              <w:rPr>
                <w:rFonts w:ascii="Garamond" w:hAnsi="Garamond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pertinenza</w:t>
            </w:r>
          </w:p>
        </w:tc>
        <w:tc>
          <w:tcPr>
            <w:tcW w:w="1701" w:type="dxa"/>
            <w:vMerge w:val="restart"/>
            <w:vAlign w:val="center"/>
          </w:tcPr>
          <w:p w14:paraId="69B86E1D" w14:textId="739EB0D8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2 punti fino a un massimo 6 punti</w:t>
            </w:r>
          </w:p>
        </w:tc>
        <w:tc>
          <w:tcPr>
            <w:tcW w:w="5664" w:type="dxa"/>
          </w:tcPr>
          <w:p w14:paraId="4367586D" w14:textId="65256DE0" w:rsidR="008913EC" w:rsidRPr="000C045C" w:rsidRDefault="008913EC" w:rsidP="00891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Corso 1 (tre punti):</w:t>
            </w:r>
          </w:p>
        </w:tc>
      </w:tr>
      <w:tr w:rsidR="008913EC" w:rsidRPr="000C045C" w14:paraId="08DE1023" w14:textId="77777777" w:rsidTr="008913EC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36D9A3A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C259D7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0FD84D8" w14:textId="35EC0B88" w:rsidR="008913EC" w:rsidRPr="000C045C" w:rsidRDefault="008913EC" w:rsidP="00891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Corso 2 (tre punti):</w:t>
            </w:r>
          </w:p>
        </w:tc>
      </w:tr>
      <w:tr w:rsidR="008913EC" w:rsidRPr="000C045C" w14:paraId="1EADF174" w14:textId="77777777" w:rsidTr="008913EC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A1DD4FF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812302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62904E6" w14:textId="22BF5944" w:rsidR="008913EC" w:rsidRPr="000C045C" w:rsidRDefault="008913EC" w:rsidP="008913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Corso 2 (tre punti):</w:t>
            </w:r>
          </w:p>
        </w:tc>
      </w:tr>
      <w:tr w:rsidR="000C045C" w:rsidRPr="000C045C" w14:paraId="5244E047" w14:textId="6EB82377" w:rsidTr="008913EC">
        <w:trPr>
          <w:trHeight w:val="3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0C570B" w14:textId="71E7FEA7" w:rsidR="000C045C" w:rsidRPr="000C045C" w:rsidRDefault="000C045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Corsi</w:t>
            </w:r>
            <w:r w:rsidRPr="000C045C">
              <w:rPr>
                <w:rFonts w:ascii="Garamond" w:hAnsi="Garamond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di</w:t>
            </w:r>
            <w:r w:rsidRPr="000C045C">
              <w:rPr>
                <w:rFonts w:ascii="Garamond" w:hAnsi="Garamond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formazione</w:t>
            </w:r>
            <w:r w:rsidRPr="000C045C">
              <w:rPr>
                <w:rFonts w:ascii="Garamond" w:hAnsi="Garamond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per</w:t>
            </w:r>
            <w:r w:rsidRPr="000C045C">
              <w:rPr>
                <w:rFonts w:ascii="Garamond" w:hAnsi="Garamond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docenti</w:t>
            </w:r>
            <w:r w:rsidRPr="000C045C">
              <w:rPr>
                <w:rFonts w:ascii="Garamond" w:hAnsi="Garamond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ESABAC</w:t>
            </w:r>
          </w:p>
        </w:tc>
        <w:tc>
          <w:tcPr>
            <w:tcW w:w="1701" w:type="dxa"/>
            <w:vAlign w:val="center"/>
          </w:tcPr>
          <w:p w14:paraId="7A74148A" w14:textId="505EA912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3 punti fino a un massimo 12 punti</w:t>
            </w:r>
          </w:p>
        </w:tc>
        <w:tc>
          <w:tcPr>
            <w:tcW w:w="5664" w:type="dxa"/>
          </w:tcPr>
          <w:p w14:paraId="7A53B848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ECFA3D7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32C8C54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0A70136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BEC69B5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84ED61A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BF5FE89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B3B5587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9356C37" w14:textId="37329999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36826" w:rsidRPr="000C045C" w14:paraId="228E48AC" w14:textId="77777777" w:rsidTr="008913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ECBAF07" w14:textId="77701F16" w:rsidR="00F36826" w:rsidRPr="000C045C" w:rsidRDefault="00F36826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TOTALE</w:t>
            </w:r>
            <w:r w:rsidR="00970EF7" w:rsidRPr="000C045C">
              <w:rPr>
                <w:rFonts w:ascii="Garamond" w:hAnsi="Garamond"/>
                <w:sz w:val="24"/>
                <w:szCs w:val="24"/>
              </w:rPr>
              <w:t xml:space="preserve"> PUNTEGGIO</w:t>
            </w:r>
          </w:p>
        </w:tc>
        <w:tc>
          <w:tcPr>
            <w:tcW w:w="1701" w:type="dxa"/>
          </w:tcPr>
          <w:p w14:paraId="270664EE" w14:textId="77777777" w:rsidR="00F36826" w:rsidRPr="000C045C" w:rsidRDefault="00F36826" w:rsidP="000C045C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B5AB994" w14:textId="77777777" w:rsidR="00F36826" w:rsidRPr="000C045C" w:rsidRDefault="00F36826" w:rsidP="000C045C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6C057FA" w14:textId="67D9B5B0" w:rsidR="00F36826" w:rsidRPr="000C045C" w:rsidRDefault="00F36826" w:rsidP="000C045C">
      <w:pPr>
        <w:autoSpaceDE w:val="0"/>
        <w:autoSpaceDN w:val="0"/>
        <w:adjustRightInd w:val="0"/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ellagriglia1chiara-colore11"/>
        <w:tblW w:w="0" w:type="auto"/>
        <w:tblLook w:val="06E0" w:firstRow="1" w:lastRow="1" w:firstColumn="1" w:lastColumn="0" w:noHBand="1" w:noVBand="1"/>
      </w:tblPr>
      <w:tblGrid>
        <w:gridCol w:w="2263"/>
        <w:gridCol w:w="1701"/>
        <w:gridCol w:w="5664"/>
      </w:tblGrid>
      <w:tr w:rsidR="00970EF7" w:rsidRPr="000C045C" w14:paraId="42176DD4" w14:textId="536B4501" w:rsidTr="00970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vAlign w:val="center"/>
          </w:tcPr>
          <w:p w14:paraId="554323EF" w14:textId="2F3E371E" w:rsidR="00970EF7" w:rsidRPr="000C045C" w:rsidRDefault="00970EF7" w:rsidP="000C045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Esperienze professionali</w:t>
            </w:r>
          </w:p>
        </w:tc>
      </w:tr>
      <w:tr w:rsidR="00970EF7" w:rsidRPr="000C045C" w14:paraId="5CBA3162" w14:textId="0BC6693C" w:rsidTr="000C0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7DD402D" w14:textId="5BB1E747" w:rsidR="00970EF7" w:rsidRPr="000C045C" w:rsidRDefault="00970EF7" w:rsidP="000C045C">
            <w:pPr>
              <w:spacing w:after="0"/>
              <w:jc w:val="center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Criterio</w:t>
            </w:r>
          </w:p>
        </w:tc>
        <w:tc>
          <w:tcPr>
            <w:tcW w:w="1701" w:type="dxa"/>
            <w:vAlign w:val="center"/>
          </w:tcPr>
          <w:p w14:paraId="28AF00B0" w14:textId="530268DB" w:rsidR="00970EF7" w:rsidRPr="000C045C" w:rsidRDefault="00970EF7" w:rsidP="000C04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Punteggio</w:t>
            </w:r>
          </w:p>
        </w:tc>
        <w:tc>
          <w:tcPr>
            <w:tcW w:w="5664" w:type="dxa"/>
            <w:vAlign w:val="center"/>
          </w:tcPr>
          <w:p w14:paraId="55BFDB5E" w14:textId="7A63FA57" w:rsidR="00970EF7" w:rsidRPr="000C045C" w:rsidRDefault="00970EF7" w:rsidP="000C04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 xml:space="preserve">Specifica </w:t>
            </w:r>
            <w:r w:rsidR="000C045C">
              <w:rPr>
                <w:rFonts w:ascii="Garamond" w:hAnsi="Garamond"/>
                <w:sz w:val="24"/>
                <w:szCs w:val="24"/>
              </w:rPr>
              <w:t>dell’esperienza:</w:t>
            </w:r>
          </w:p>
        </w:tc>
      </w:tr>
      <w:tr w:rsidR="000C045C" w:rsidRPr="000C045C" w14:paraId="2ED9BC21" w14:textId="264A68C2" w:rsidTr="000C045C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4911637E" w14:textId="0BF4FE8C" w:rsidR="000C045C" w:rsidRPr="000C045C" w:rsidRDefault="000C045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Esperienza</w:t>
            </w:r>
            <w:r w:rsidRPr="000C045C">
              <w:rPr>
                <w:rFonts w:ascii="Garamond" w:hAnsi="Garamond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didattica</w:t>
            </w:r>
            <w:r w:rsidRPr="000C045C">
              <w:rPr>
                <w:rFonts w:ascii="Garamond" w:hAnsi="Garamond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in</w:t>
            </w:r>
            <w:r w:rsidRPr="000C045C">
              <w:rPr>
                <w:rFonts w:ascii="Garamond" w:hAnsi="Garamond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corsi</w:t>
            </w:r>
            <w:r w:rsidRPr="000C045C">
              <w:rPr>
                <w:rFonts w:ascii="Garamond" w:hAnsi="Garamond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ESABAC nell’insegnamento di “</w:t>
            </w:r>
            <w:proofErr w:type="spellStart"/>
            <w:r w:rsidRPr="000C045C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</w:rPr>
              <w:t>Parcours</w:t>
            </w:r>
            <w:proofErr w:type="spellEnd"/>
            <w:r w:rsidRPr="000C045C">
              <w:rPr>
                <w:rFonts w:ascii="Garamond" w:hAnsi="Garamond"/>
                <w:b w:val="0"/>
                <w:bCs w:val="0"/>
                <w:i/>
                <w:iCs/>
                <w:sz w:val="24"/>
                <w:szCs w:val="24"/>
              </w:rPr>
              <w:t xml:space="preserve"> Histoire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”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a partire dall’Anno scolastico 2018/2019, escluso l’anno scolastico in corso</w:t>
            </w:r>
            <w:r w:rsidR="008913EC">
              <w:rPr>
                <w:rFonts w:ascii="Garamond" w:hAnsi="Garamond"/>
                <w:b w:val="0"/>
                <w:bCs w:val="0"/>
                <w:sz w:val="24"/>
                <w:szCs w:val="24"/>
              </w:rPr>
              <w:t>.</w:t>
            </w:r>
          </w:p>
          <w:p w14:paraId="05FCBA9C" w14:textId="357E4C78" w:rsidR="000C045C" w:rsidRPr="000C045C" w:rsidRDefault="000C045C" w:rsidP="000C045C">
            <w:pPr>
              <w:spacing w:after="0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5083B6" w14:textId="3828E074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10 punti fino ad un massimo di 20 punti</w:t>
            </w:r>
          </w:p>
        </w:tc>
        <w:tc>
          <w:tcPr>
            <w:tcW w:w="5664" w:type="dxa"/>
          </w:tcPr>
          <w:p w14:paraId="7A5EE1F6" w14:textId="50F7BABC" w:rsidR="000C045C" w:rsidRPr="000C045C" w:rsidRDefault="000C045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1 (10 punti):</w:t>
            </w:r>
          </w:p>
          <w:p w14:paraId="43134593" w14:textId="77777777" w:rsidR="000C045C" w:rsidRDefault="000C045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5ACAA02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E68B304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FA19CF1" w14:textId="4C02B1B8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C045C" w:rsidRPr="000C045C" w14:paraId="69FFD845" w14:textId="77777777" w:rsidTr="000C045C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6A5DDD49" w14:textId="77777777" w:rsidR="000C045C" w:rsidRPr="000C045C" w:rsidRDefault="000C045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DFF23B2" w14:textId="77777777" w:rsidR="000C045C" w:rsidRPr="000C045C" w:rsidRDefault="000C045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F231C49" w14:textId="1A1B1557" w:rsidR="000C045C" w:rsidRPr="000C045C" w:rsidRDefault="000C045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2 (10 punti):</w:t>
            </w:r>
          </w:p>
          <w:p w14:paraId="253ABA02" w14:textId="77777777" w:rsidR="000C045C" w:rsidRDefault="000C045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DFE6FBB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C9F8C96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00925E7" w14:textId="65111D57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02DDD488" w14:textId="460E8172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7212FDC0" w14:textId="3A1CC3A6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lastRenderedPageBreak/>
              <w:t>Altre</w:t>
            </w:r>
            <w:r w:rsidRPr="000C045C">
              <w:rPr>
                <w:rFonts w:ascii="Garamond" w:hAnsi="Garamond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Esperienze lavorative</w:t>
            </w:r>
            <w:r w:rsidRPr="000C045C">
              <w:rPr>
                <w:rFonts w:ascii="Garamond" w:hAnsi="Garamond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nel</w:t>
            </w:r>
            <w:r w:rsidRPr="000C045C">
              <w:rPr>
                <w:rFonts w:ascii="Garamond" w:hAnsi="Garamond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0C045C">
              <w:rPr>
                <w:rFonts w:ascii="Garamond" w:hAnsi="Garamond"/>
                <w:b w:val="0"/>
                <w:bCs w:val="0"/>
                <w:sz w:val="24"/>
                <w:szCs w:val="24"/>
              </w:rPr>
              <w:t>settore dell’insegnamento della lingua francese come docente di madrelingua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a partire dall’Anno scolastico 2008/2009, escluso l’anno scolastico in corso.</w:t>
            </w:r>
          </w:p>
        </w:tc>
        <w:tc>
          <w:tcPr>
            <w:tcW w:w="1701" w:type="dxa"/>
            <w:vMerge w:val="restart"/>
            <w:vAlign w:val="center"/>
          </w:tcPr>
          <w:p w14:paraId="5D9D9EB1" w14:textId="63676FA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1 punt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0C045C">
              <w:rPr>
                <w:rFonts w:ascii="Garamond" w:hAnsi="Garamond"/>
                <w:sz w:val="24"/>
                <w:szCs w:val="24"/>
              </w:rPr>
              <w:t xml:space="preserve"> e massimo 10 punti</w:t>
            </w:r>
          </w:p>
        </w:tc>
        <w:tc>
          <w:tcPr>
            <w:tcW w:w="5664" w:type="dxa"/>
          </w:tcPr>
          <w:p w14:paraId="1B7DCBE1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1 (1 punto):</w:t>
            </w:r>
          </w:p>
          <w:p w14:paraId="4BB32C68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8674112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2B7B2FA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11E4F7A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588DF96" w14:textId="6FE14B9A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50AB2F11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4AD6D864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F386060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0ECD1F8B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2 (1 punto):</w:t>
            </w:r>
          </w:p>
          <w:p w14:paraId="22A4E9C0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C0F6391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DCDAAEC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1DF66D9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0D619DE" w14:textId="4622D8AE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3CDEFFFB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52397BB6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24BDB79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8226A74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3 (1 punto):</w:t>
            </w:r>
          </w:p>
          <w:p w14:paraId="48923A2B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2717A3A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606D4C0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6929E49C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32F6914" w14:textId="5F1CA66F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7DB7D636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520F1740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7FBCEA3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8534D40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4 (1 punto):</w:t>
            </w:r>
          </w:p>
          <w:p w14:paraId="39D23A51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ADF46C4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13A0ED7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17F8F63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2331BA2" w14:textId="3B5831E9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0AA89212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10A1D6F3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BBFE01A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5936BE4B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5 (1 punto):</w:t>
            </w:r>
          </w:p>
          <w:p w14:paraId="40EB6A9A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6A3F908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FF8C112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D13CE66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B050548" w14:textId="7513A0FC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3166E712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7FF87A34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A750989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178FB87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6 (1 punto):</w:t>
            </w:r>
          </w:p>
          <w:p w14:paraId="4BBC5AB0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942DFC9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42A85B7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6CEE0AE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6FBB54B" w14:textId="7E589166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24F024AA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53BB7BDF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8C0E26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02C600F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7 (1 punto):</w:t>
            </w:r>
          </w:p>
          <w:p w14:paraId="3BF9EE83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776CB1C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3803AE5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1F6DA710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4A07B679" w14:textId="19605370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63546EBF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2BBB4608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A7A6431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9032D2A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8 (1 punto):</w:t>
            </w:r>
          </w:p>
          <w:p w14:paraId="2868292D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F231F62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6227F53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2FDA2989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46289FC" w14:textId="247B78E8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37594668" w14:textId="77777777" w:rsidTr="008913EC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39298C4C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9F82391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0097096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9 (1 punto):</w:t>
            </w:r>
          </w:p>
          <w:p w14:paraId="5F13A103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0986753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8C127E3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30388185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F7930FE" w14:textId="6523F9F1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3EC" w:rsidRPr="000C045C" w14:paraId="7E710911" w14:textId="77777777" w:rsidTr="008913EC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76EEDE37" w14:textId="77777777" w:rsidR="008913EC" w:rsidRPr="000C045C" w:rsidRDefault="008913EC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CFED66" w14:textId="77777777" w:rsidR="008913EC" w:rsidRPr="000C045C" w:rsidRDefault="008913EC" w:rsidP="000C04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654208F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Esperienza 10 (1 punto):</w:t>
            </w:r>
          </w:p>
          <w:p w14:paraId="1DAE5D67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0CA78601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0F6B895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527D2714" w14:textId="77777777" w:rsidR="008913E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  <w:p w14:paraId="77D340FC" w14:textId="44141BD9" w:rsidR="008913EC" w:rsidRPr="000C045C" w:rsidRDefault="008913EC" w:rsidP="000C04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0EF7" w:rsidRPr="000C045C" w14:paraId="6FE05B7F" w14:textId="77777777" w:rsidTr="000C04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8F1EFD0" w14:textId="7D8CDB7E" w:rsidR="00970EF7" w:rsidRPr="000C045C" w:rsidRDefault="00970EF7" w:rsidP="000C045C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0C045C">
              <w:rPr>
                <w:rFonts w:ascii="Garamond" w:hAnsi="Garamond"/>
                <w:sz w:val="24"/>
                <w:szCs w:val="24"/>
              </w:rPr>
              <w:t>TOTALE</w:t>
            </w:r>
          </w:p>
        </w:tc>
        <w:tc>
          <w:tcPr>
            <w:tcW w:w="1701" w:type="dxa"/>
            <w:vAlign w:val="center"/>
          </w:tcPr>
          <w:p w14:paraId="2489DC00" w14:textId="77777777" w:rsidR="00970EF7" w:rsidRPr="000C045C" w:rsidRDefault="00970EF7" w:rsidP="000C045C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4" w:type="dxa"/>
          </w:tcPr>
          <w:p w14:paraId="57C9B2E2" w14:textId="77777777" w:rsidR="00970EF7" w:rsidRPr="000C045C" w:rsidRDefault="00970EF7" w:rsidP="000C045C">
            <w:pPr>
              <w:spacing w:after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175B603" w14:textId="7C8A8D78" w:rsidR="00F36826" w:rsidRDefault="00F36826" w:rsidP="000C045C">
      <w:pPr>
        <w:autoSpaceDE w:val="0"/>
        <w:autoSpaceDN w:val="0"/>
        <w:adjustRightInd w:val="0"/>
        <w:spacing w:after="0"/>
        <w:rPr>
          <w:rFonts w:ascii="Garamond" w:hAnsi="Garamond"/>
          <w:b/>
          <w:sz w:val="24"/>
          <w:szCs w:val="24"/>
        </w:rPr>
      </w:pPr>
    </w:p>
    <w:p w14:paraId="6A623073" w14:textId="77777777" w:rsidR="008913EC" w:rsidRPr="000C045C" w:rsidRDefault="008913EC" w:rsidP="000C045C">
      <w:pPr>
        <w:autoSpaceDE w:val="0"/>
        <w:autoSpaceDN w:val="0"/>
        <w:adjustRightInd w:val="0"/>
        <w:spacing w:after="0"/>
        <w:rPr>
          <w:rFonts w:ascii="Garamond" w:hAnsi="Garamond"/>
          <w:b/>
          <w:sz w:val="24"/>
          <w:szCs w:val="24"/>
        </w:rPr>
      </w:pPr>
    </w:p>
    <w:p w14:paraId="290F9EFC" w14:textId="77777777" w:rsidR="00F36826" w:rsidRPr="000C045C" w:rsidRDefault="00F36826" w:rsidP="000C045C">
      <w:pPr>
        <w:tabs>
          <w:tab w:val="left" w:pos="7992"/>
        </w:tabs>
        <w:spacing w:after="0"/>
        <w:rPr>
          <w:rFonts w:ascii="Garamond" w:hAnsi="Garamond"/>
          <w:sz w:val="24"/>
          <w:szCs w:val="24"/>
        </w:rPr>
      </w:pPr>
      <w:r w:rsidRPr="000C045C">
        <w:rPr>
          <w:rFonts w:ascii="Garamond" w:hAnsi="Garamond"/>
          <w:sz w:val="24"/>
          <w:szCs w:val="24"/>
        </w:rPr>
        <w:t>Data _________________________________</w:t>
      </w:r>
    </w:p>
    <w:p w14:paraId="5752F393" w14:textId="53E98F5B" w:rsidR="00F36826" w:rsidRDefault="00F36826" w:rsidP="000C045C">
      <w:pPr>
        <w:tabs>
          <w:tab w:val="left" w:pos="7992"/>
        </w:tabs>
        <w:spacing w:after="0"/>
        <w:rPr>
          <w:rFonts w:ascii="Garamond" w:hAnsi="Garamond"/>
          <w:sz w:val="24"/>
          <w:szCs w:val="24"/>
        </w:rPr>
      </w:pPr>
    </w:p>
    <w:p w14:paraId="422D7F42" w14:textId="6677E1B6" w:rsidR="008913EC" w:rsidRDefault="008913EC" w:rsidP="000C045C">
      <w:pPr>
        <w:tabs>
          <w:tab w:val="left" w:pos="7992"/>
        </w:tabs>
        <w:spacing w:after="0"/>
        <w:rPr>
          <w:rFonts w:ascii="Garamond" w:hAnsi="Garamond"/>
          <w:sz w:val="24"/>
          <w:szCs w:val="24"/>
        </w:rPr>
      </w:pPr>
    </w:p>
    <w:p w14:paraId="201B020C" w14:textId="472A54A9" w:rsidR="008913EC" w:rsidRDefault="008913EC" w:rsidP="000C045C">
      <w:pPr>
        <w:tabs>
          <w:tab w:val="left" w:pos="7992"/>
        </w:tabs>
        <w:spacing w:after="0"/>
        <w:rPr>
          <w:rFonts w:ascii="Garamond" w:hAnsi="Garamond"/>
          <w:sz w:val="24"/>
          <w:szCs w:val="24"/>
        </w:rPr>
      </w:pPr>
    </w:p>
    <w:p w14:paraId="3DFEAA1E" w14:textId="77777777" w:rsidR="008913EC" w:rsidRPr="000C045C" w:rsidRDefault="008913EC" w:rsidP="000C045C">
      <w:pPr>
        <w:tabs>
          <w:tab w:val="left" w:pos="7992"/>
        </w:tabs>
        <w:spacing w:after="0"/>
        <w:rPr>
          <w:rFonts w:ascii="Garamond" w:hAnsi="Garamond"/>
          <w:sz w:val="24"/>
          <w:szCs w:val="24"/>
        </w:rPr>
      </w:pPr>
    </w:p>
    <w:p w14:paraId="245739ED" w14:textId="77777777" w:rsidR="00F36826" w:rsidRPr="000C045C" w:rsidRDefault="00F36826" w:rsidP="000C045C">
      <w:pPr>
        <w:tabs>
          <w:tab w:val="left" w:pos="7992"/>
        </w:tabs>
        <w:spacing w:after="0"/>
        <w:jc w:val="right"/>
        <w:rPr>
          <w:rFonts w:ascii="Garamond" w:hAnsi="Garamond"/>
          <w:sz w:val="24"/>
          <w:szCs w:val="24"/>
        </w:rPr>
      </w:pPr>
      <w:r w:rsidRPr="000C045C">
        <w:rPr>
          <w:rFonts w:ascii="Garamond" w:hAnsi="Garamond"/>
          <w:sz w:val="24"/>
          <w:szCs w:val="24"/>
        </w:rPr>
        <w:t>Firma ________________________________</w:t>
      </w:r>
    </w:p>
    <w:p w14:paraId="759B4F99" w14:textId="77777777" w:rsidR="00B767F4" w:rsidRPr="000C045C" w:rsidRDefault="00B767F4" w:rsidP="000C045C">
      <w:pPr>
        <w:rPr>
          <w:rFonts w:ascii="Garamond" w:hAnsi="Garamond"/>
          <w:sz w:val="24"/>
          <w:szCs w:val="24"/>
        </w:rPr>
      </w:pPr>
    </w:p>
    <w:p w14:paraId="6249A1C2" w14:textId="77777777" w:rsidR="002F5AD0" w:rsidRPr="000C045C" w:rsidRDefault="002F5AD0" w:rsidP="000C045C">
      <w:pPr>
        <w:rPr>
          <w:rFonts w:ascii="Garamond" w:hAnsi="Garamond"/>
          <w:sz w:val="24"/>
          <w:szCs w:val="24"/>
        </w:rPr>
      </w:pPr>
    </w:p>
    <w:p w14:paraId="3DCF6F03" w14:textId="77777777" w:rsidR="002F5AD0" w:rsidRPr="000C045C" w:rsidRDefault="002F5AD0" w:rsidP="000C045C">
      <w:pPr>
        <w:tabs>
          <w:tab w:val="left" w:pos="5720"/>
          <w:tab w:val="left" w:pos="8370"/>
        </w:tabs>
        <w:rPr>
          <w:rFonts w:ascii="Garamond" w:hAnsi="Garamond"/>
          <w:sz w:val="24"/>
          <w:szCs w:val="24"/>
        </w:rPr>
      </w:pPr>
      <w:r w:rsidRPr="000C045C">
        <w:rPr>
          <w:rFonts w:ascii="Garamond" w:hAnsi="Garamond"/>
          <w:sz w:val="24"/>
          <w:szCs w:val="24"/>
        </w:rPr>
        <w:tab/>
      </w:r>
      <w:r w:rsidR="00163CCB" w:rsidRPr="000C045C">
        <w:rPr>
          <w:rFonts w:ascii="Garamond" w:hAnsi="Garamond"/>
          <w:sz w:val="24"/>
          <w:szCs w:val="24"/>
        </w:rPr>
        <w:tab/>
      </w:r>
    </w:p>
    <w:p w14:paraId="59E29045" w14:textId="77777777" w:rsidR="0073374E" w:rsidRPr="000C045C" w:rsidRDefault="0073374E" w:rsidP="000C045C">
      <w:pPr>
        <w:rPr>
          <w:rFonts w:ascii="Garamond" w:hAnsi="Garamond"/>
          <w:sz w:val="24"/>
          <w:szCs w:val="24"/>
        </w:rPr>
      </w:pPr>
    </w:p>
    <w:p w14:paraId="63C57A29" w14:textId="77777777" w:rsidR="0073374E" w:rsidRPr="000C045C" w:rsidRDefault="0073374E" w:rsidP="000C045C">
      <w:pPr>
        <w:rPr>
          <w:rFonts w:ascii="Garamond" w:hAnsi="Garamond"/>
          <w:sz w:val="24"/>
          <w:szCs w:val="24"/>
        </w:rPr>
      </w:pPr>
    </w:p>
    <w:p w14:paraId="29EC6198" w14:textId="77777777" w:rsidR="0073374E" w:rsidRPr="000C045C" w:rsidRDefault="0073374E" w:rsidP="000C045C">
      <w:pPr>
        <w:tabs>
          <w:tab w:val="left" w:pos="7992"/>
        </w:tabs>
        <w:rPr>
          <w:rFonts w:ascii="Garamond" w:hAnsi="Garamond"/>
          <w:sz w:val="24"/>
          <w:szCs w:val="24"/>
        </w:rPr>
      </w:pPr>
      <w:r w:rsidRPr="000C045C">
        <w:rPr>
          <w:rFonts w:ascii="Garamond" w:hAnsi="Garamond"/>
          <w:sz w:val="24"/>
          <w:szCs w:val="24"/>
        </w:rPr>
        <w:tab/>
      </w:r>
    </w:p>
    <w:sectPr w:rsidR="0073374E" w:rsidRPr="000C045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A472" w14:textId="77777777" w:rsidR="004D24D3" w:rsidRDefault="004D24D3" w:rsidP="00B767F4">
      <w:pPr>
        <w:spacing w:after="0" w:line="240" w:lineRule="auto"/>
      </w:pPr>
      <w:r>
        <w:separator/>
      </w:r>
    </w:p>
  </w:endnote>
  <w:endnote w:type="continuationSeparator" w:id="0">
    <w:p w14:paraId="3755A4EC" w14:textId="77777777" w:rsidR="004D24D3" w:rsidRDefault="004D24D3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9D67" w14:textId="77777777" w:rsidR="00163CCB" w:rsidRPr="00ED392A" w:rsidRDefault="00163CCB">
    <w:pPr>
      <w:pStyle w:val="Pidipagina"/>
      <w:jc w:val="center"/>
      <w:rPr>
        <w:color w:val="FF3D00"/>
        <w:sz w:val="16"/>
        <w:szCs w:val="16"/>
      </w:rPr>
    </w:pPr>
    <w:r w:rsidRPr="00ED392A">
      <w:rPr>
        <w:color w:val="FF3D00"/>
        <w:sz w:val="16"/>
        <w:szCs w:val="16"/>
      </w:rPr>
      <w:t xml:space="preserve">Pag.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PAGE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  <w:r w:rsidRPr="00ED392A">
      <w:rPr>
        <w:color w:val="FF3D00"/>
        <w:sz w:val="16"/>
        <w:szCs w:val="16"/>
      </w:rPr>
      <w:t xml:space="preserve"> di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NUMPAGES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</w:p>
  <w:p w14:paraId="0C25654B" w14:textId="77777777" w:rsidR="00163CCB" w:rsidRDefault="00163C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A2A1" w14:textId="77777777" w:rsidR="004D24D3" w:rsidRDefault="004D24D3" w:rsidP="00B767F4">
      <w:pPr>
        <w:spacing w:after="0" w:line="240" w:lineRule="auto"/>
      </w:pPr>
      <w:r>
        <w:separator/>
      </w:r>
    </w:p>
  </w:footnote>
  <w:footnote w:type="continuationSeparator" w:id="0">
    <w:p w14:paraId="7AE67FE6" w14:textId="77777777" w:rsidR="004D24D3" w:rsidRDefault="004D24D3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0C045C" w14:paraId="16A65C92" w14:textId="77777777" w:rsidTr="003742C4">
      <w:tc>
        <w:tcPr>
          <w:tcW w:w="586" w:type="pct"/>
          <w:vAlign w:val="center"/>
        </w:tcPr>
        <w:p w14:paraId="51DD97C0" w14:textId="09096D15" w:rsidR="00B767F4" w:rsidRPr="000C045C" w:rsidRDefault="004C4062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49AA71E1" wp14:editId="2ADFA7DF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3D137040" w14:textId="77777777" w:rsidR="00B767F4" w:rsidRPr="000C045C" w:rsidRDefault="00ED392A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0C045C">
            <w:rPr>
              <w:rFonts w:ascii="Garamond" w:hAnsi="Garamond"/>
              <w:sz w:val="16"/>
              <w:szCs w:val="16"/>
            </w:rPr>
            <w:t>Istituto di Istruzione Secondaria Statale “Gulli e Pennisi” di Acireale</w:t>
          </w:r>
        </w:p>
        <w:p w14:paraId="2DC61660" w14:textId="77777777" w:rsidR="00163CCB" w:rsidRPr="000C045C" w:rsidRDefault="00ED392A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0C045C">
            <w:rPr>
              <w:rFonts w:ascii="Garamond" w:hAnsi="Garamond"/>
              <w:sz w:val="16"/>
              <w:szCs w:val="16"/>
            </w:rPr>
            <w:t>ctis044007</w:t>
          </w:r>
          <w:r w:rsidR="00163CCB" w:rsidRPr="000C045C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0C045C">
            <w:rPr>
              <w:rFonts w:ascii="Garamond" w:hAnsi="Garamond"/>
              <w:sz w:val="16"/>
              <w:szCs w:val="16"/>
            </w:rPr>
            <w:t>www.</w:t>
          </w:r>
          <w:r w:rsidRPr="000C045C">
            <w:rPr>
              <w:rFonts w:ascii="Garamond" w:hAnsi="Garamond"/>
              <w:sz w:val="16"/>
              <w:szCs w:val="16"/>
            </w:rPr>
            <w:t>gulliepennisi</w:t>
          </w:r>
          <w:r w:rsidR="00F110FF" w:rsidRPr="000C045C">
            <w:rPr>
              <w:rFonts w:ascii="Garamond" w:hAnsi="Garamond"/>
              <w:sz w:val="16"/>
              <w:szCs w:val="16"/>
            </w:rPr>
            <w:t>.edu.it</w:t>
          </w:r>
        </w:p>
        <w:p w14:paraId="23553386" w14:textId="77777777" w:rsidR="00B767F4" w:rsidRPr="000C045C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0C045C">
            <w:rPr>
              <w:rFonts w:ascii="Garamond" w:hAnsi="Garamond"/>
              <w:sz w:val="16"/>
              <w:szCs w:val="16"/>
            </w:rPr>
            <w:t xml:space="preserve">Via </w:t>
          </w:r>
          <w:r w:rsidR="00ED392A" w:rsidRPr="000C045C">
            <w:rPr>
              <w:rFonts w:ascii="Garamond" w:hAnsi="Garamond"/>
              <w:sz w:val="16"/>
              <w:szCs w:val="16"/>
            </w:rPr>
            <w:t>Mario Arcidiacono</w:t>
          </w:r>
          <w:r w:rsidRPr="000C045C">
            <w:rPr>
              <w:rFonts w:ascii="Garamond" w:hAnsi="Garamond"/>
              <w:sz w:val="16"/>
              <w:szCs w:val="16"/>
            </w:rPr>
            <w:t xml:space="preserve">, </w:t>
          </w:r>
          <w:r w:rsidR="00ED392A" w:rsidRPr="000C045C">
            <w:rPr>
              <w:rFonts w:ascii="Garamond" w:hAnsi="Garamond"/>
              <w:sz w:val="16"/>
              <w:szCs w:val="16"/>
            </w:rPr>
            <w:t xml:space="preserve">s.n. </w:t>
          </w:r>
          <w:r w:rsidRPr="000C045C">
            <w:rPr>
              <w:rFonts w:ascii="Garamond" w:hAnsi="Garamond"/>
              <w:sz w:val="16"/>
              <w:szCs w:val="16"/>
            </w:rPr>
            <w:t xml:space="preserve">– </w:t>
          </w:r>
          <w:r w:rsidR="00ED392A" w:rsidRPr="000C045C">
            <w:rPr>
              <w:rFonts w:ascii="Garamond" w:hAnsi="Garamond"/>
              <w:sz w:val="16"/>
              <w:szCs w:val="16"/>
            </w:rPr>
            <w:t>95024</w:t>
          </w:r>
          <w:r w:rsidRPr="000C045C">
            <w:rPr>
              <w:rFonts w:ascii="Garamond" w:hAnsi="Garamond"/>
              <w:sz w:val="16"/>
              <w:szCs w:val="16"/>
            </w:rPr>
            <w:t xml:space="preserve"> </w:t>
          </w:r>
          <w:r w:rsidR="00ED392A" w:rsidRPr="000C045C">
            <w:rPr>
              <w:rFonts w:ascii="Garamond" w:hAnsi="Garamond"/>
              <w:sz w:val="16"/>
              <w:szCs w:val="16"/>
            </w:rPr>
            <w:t>Acireale (CT)</w:t>
          </w:r>
        </w:p>
      </w:tc>
    </w:tr>
  </w:tbl>
  <w:p w14:paraId="073A0C0F" w14:textId="30FAE71C" w:rsidR="00B767F4" w:rsidRPr="000C045C" w:rsidRDefault="00F36826" w:rsidP="00B767F4">
    <w:pPr>
      <w:pStyle w:val="Intestazione"/>
      <w:jc w:val="right"/>
      <w:rPr>
        <w:rFonts w:ascii="Garamond" w:hAnsi="Garamond"/>
        <w:sz w:val="16"/>
        <w:szCs w:val="16"/>
      </w:rPr>
    </w:pPr>
    <w:r w:rsidRPr="000C045C">
      <w:rPr>
        <w:rFonts w:ascii="Garamond" w:hAnsi="Garamond"/>
        <w:sz w:val="16"/>
        <w:szCs w:val="16"/>
      </w:rPr>
      <w:t>Allegato C – Dichiarazione sostitutiva dei titoli</w:t>
    </w:r>
  </w:p>
  <w:p w14:paraId="58ED45B5" w14:textId="77777777" w:rsidR="008404EB" w:rsidRDefault="00ED392A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9B616" wp14:editId="7DBB2BB3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760412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12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FF3D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BB6EC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542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" strokecolor="#ff3d00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857"/>
    <w:multiLevelType w:val="hybridMultilevel"/>
    <w:tmpl w:val="7526A02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290433F"/>
    <w:multiLevelType w:val="hybridMultilevel"/>
    <w:tmpl w:val="FC96AED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8680887"/>
    <w:multiLevelType w:val="hybridMultilevel"/>
    <w:tmpl w:val="AC1C524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CC01A40"/>
    <w:multiLevelType w:val="hybridMultilevel"/>
    <w:tmpl w:val="966077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64BA"/>
    <w:multiLevelType w:val="hybridMultilevel"/>
    <w:tmpl w:val="108C20A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C6276AA"/>
    <w:multiLevelType w:val="hybridMultilevel"/>
    <w:tmpl w:val="321E1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14A6"/>
    <w:multiLevelType w:val="hybridMultilevel"/>
    <w:tmpl w:val="BF5A7458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2F26734E"/>
    <w:multiLevelType w:val="hybridMultilevel"/>
    <w:tmpl w:val="799E3FF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216342E"/>
    <w:multiLevelType w:val="hybridMultilevel"/>
    <w:tmpl w:val="1A0A48A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37F5350"/>
    <w:multiLevelType w:val="hybridMultilevel"/>
    <w:tmpl w:val="E4B6D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E0A41"/>
    <w:multiLevelType w:val="hybridMultilevel"/>
    <w:tmpl w:val="2EBC3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319"/>
    <w:multiLevelType w:val="hybridMultilevel"/>
    <w:tmpl w:val="EA86D6DC"/>
    <w:lvl w:ilvl="0" w:tplc="5DD428C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DFD1BCC"/>
    <w:multiLevelType w:val="hybridMultilevel"/>
    <w:tmpl w:val="22A6BDC2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015438C"/>
    <w:multiLevelType w:val="hybridMultilevel"/>
    <w:tmpl w:val="1342414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6B21483"/>
    <w:multiLevelType w:val="hybridMultilevel"/>
    <w:tmpl w:val="50F09AE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700C3E95"/>
    <w:multiLevelType w:val="hybridMultilevel"/>
    <w:tmpl w:val="30686C4A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1342A8B"/>
    <w:multiLevelType w:val="hybridMultilevel"/>
    <w:tmpl w:val="A74C7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5FD2"/>
    <w:multiLevelType w:val="hybridMultilevel"/>
    <w:tmpl w:val="6AD05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73205"/>
    <w:multiLevelType w:val="hybridMultilevel"/>
    <w:tmpl w:val="65364A7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661228141">
    <w:abstractNumId w:val="8"/>
  </w:num>
  <w:num w:numId="2" w16cid:durableId="983242530">
    <w:abstractNumId w:val="5"/>
  </w:num>
  <w:num w:numId="3" w16cid:durableId="2002854044">
    <w:abstractNumId w:val="11"/>
  </w:num>
  <w:num w:numId="4" w16cid:durableId="398721166">
    <w:abstractNumId w:val="14"/>
  </w:num>
  <w:num w:numId="5" w16cid:durableId="1089816626">
    <w:abstractNumId w:val="9"/>
  </w:num>
  <w:num w:numId="6" w16cid:durableId="1148203618">
    <w:abstractNumId w:val="13"/>
  </w:num>
  <w:num w:numId="7" w16cid:durableId="1803499095">
    <w:abstractNumId w:val="15"/>
  </w:num>
  <w:num w:numId="8" w16cid:durableId="287976965">
    <w:abstractNumId w:val="10"/>
  </w:num>
  <w:num w:numId="9" w16cid:durableId="1985892035">
    <w:abstractNumId w:val="12"/>
  </w:num>
  <w:num w:numId="10" w16cid:durableId="1100106021">
    <w:abstractNumId w:val="7"/>
  </w:num>
  <w:num w:numId="11" w16cid:durableId="194656375">
    <w:abstractNumId w:val="3"/>
  </w:num>
  <w:num w:numId="12" w16cid:durableId="357043802">
    <w:abstractNumId w:val="1"/>
  </w:num>
  <w:num w:numId="13" w16cid:durableId="1577208561">
    <w:abstractNumId w:val="4"/>
  </w:num>
  <w:num w:numId="14" w16cid:durableId="340594411">
    <w:abstractNumId w:val="16"/>
  </w:num>
  <w:num w:numId="15" w16cid:durableId="106971844">
    <w:abstractNumId w:val="2"/>
  </w:num>
  <w:num w:numId="16" w16cid:durableId="994839119">
    <w:abstractNumId w:val="18"/>
  </w:num>
  <w:num w:numId="17" w16cid:durableId="1844008566">
    <w:abstractNumId w:val="17"/>
  </w:num>
  <w:num w:numId="18" w16cid:durableId="435566332">
    <w:abstractNumId w:val="0"/>
  </w:num>
  <w:num w:numId="19" w16cid:durableId="2088336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26"/>
    <w:rsid w:val="00006F16"/>
    <w:rsid w:val="00084FE7"/>
    <w:rsid w:val="000C045C"/>
    <w:rsid w:val="000F20D8"/>
    <w:rsid w:val="0012429A"/>
    <w:rsid w:val="00163CCB"/>
    <w:rsid w:val="001D5892"/>
    <w:rsid w:val="001F30C6"/>
    <w:rsid w:val="00250E1D"/>
    <w:rsid w:val="00276943"/>
    <w:rsid w:val="002B09E5"/>
    <w:rsid w:val="002F5AD0"/>
    <w:rsid w:val="003103D9"/>
    <w:rsid w:val="0034043B"/>
    <w:rsid w:val="00374E0D"/>
    <w:rsid w:val="00415828"/>
    <w:rsid w:val="00415CA7"/>
    <w:rsid w:val="004963C6"/>
    <w:rsid w:val="004C4062"/>
    <w:rsid w:val="004D24D3"/>
    <w:rsid w:val="005808B1"/>
    <w:rsid w:val="006573A8"/>
    <w:rsid w:val="00712A93"/>
    <w:rsid w:val="0073374E"/>
    <w:rsid w:val="00754C4E"/>
    <w:rsid w:val="008404EB"/>
    <w:rsid w:val="00871B39"/>
    <w:rsid w:val="008913EC"/>
    <w:rsid w:val="00897F3B"/>
    <w:rsid w:val="009571E5"/>
    <w:rsid w:val="00970EF7"/>
    <w:rsid w:val="00A92DDB"/>
    <w:rsid w:val="00B767F4"/>
    <w:rsid w:val="00BD4800"/>
    <w:rsid w:val="00BF3C99"/>
    <w:rsid w:val="00C35C1B"/>
    <w:rsid w:val="00C81C0E"/>
    <w:rsid w:val="00D06CFD"/>
    <w:rsid w:val="00D511AE"/>
    <w:rsid w:val="00D75595"/>
    <w:rsid w:val="00DA6E46"/>
    <w:rsid w:val="00DC0CBB"/>
    <w:rsid w:val="00ED392A"/>
    <w:rsid w:val="00ED60F6"/>
    <w:rsid w:val="00EF20C1"/>
    <w:rsid w:val="00EF313F"/>
    <w:rsid w:val="00EF60D2"/>
    <w:rsid w:val="00F110FF"/>
    <w:rsid w:val="00F36826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ADF51"/>
  <w15:chartTrackingRefBased/>
  <w15:docId w15:val="{E997BB08-C483-4F92-AE39-ADA5F65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customStyle="1" w:styleId="Tabellagriglia1chiara-colore11">
    <w:name w:val="Tabella griglia 1 chiara - colore 11"/>
    <w:basedOn w:val="Tabellanormale"/>
    <w:uiPriority w:val="46"/>
    <w:rsid w:val="00F36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ci\OneDrive%20-%20MIUR\4%20-%20IS%20Gulli%20Pennisi\Anno%20Scolastico%202021-2022\Carta%20Intestata%20e%20Logo\Carta%20Intestata%202021-22%20IS%20GulliPennisi%202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C:\Users\tarci\OneDrive - MIUR\4 - IS Gulli Pennisi\Anno Scolastico 2021-2022\Carta Intestata e Logo\Carta Intestata 2021-22 IS GulliPennisi 2 VER.dotx</Template>
  <TotalTime>38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 “Gulli e Pennisi”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Tarcisio Maugeri</dc:creator>
  <cp:keywords/>
  <dc:description/>
  <cp:lastModifiedBy>Tarcisio Maugeri</cp:lastModifiedBy>
  <cp:revision>10</cp:revision>
  <cp:lastPrinted>2021-10-14T05:55:00Z</cp:lastPrinted>
  <dcterms:created xsi:type="dcterms:W3CDTF">2021-09-23T15:18:00Z</dcterms:created>
  <dcterms:modified xsi:type="dcterms:W3CDTF">2024-03-27T14:56:00Z</dcterms:modified>
</cp:coreProperties>
</file>