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4B7A" w14:textId="77777777" w:rsidR="007E442B" w:rsidRPr="005B1685" w:rsidRDefault="007E442B" w:rsidP="007E442B">
      <w:pPr>
        <w:autoSpaceDE w:val="0"/>
        <w:autoSpaceDN w:val="0"/>
        <w:adjustRightInd w:val="0"/>
        <w:spacing w:after="0" w:line="360" w:lineRule="auto"/>
        <w:rPr>
          <w:rFonts w:ascii="Garamond" w:hAnsi="Garamond"/>
        </w:rPr>
      </w:pPr>
    </w:p>
    <w:p w14:paraId="2578644F" w14:textId="77777777" w:rsidR="007E442B" w:rsidRPr="00B70E9B" w:rsidRDefault="007E442B" w:rsidP="007E442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B70E9B">
        <w:rPr>
          <w:rFonts w:ascii="Garamond" w:hAnsi="Garamond"/>
          <w:b/>
          <w:sz w:val="24"/>
          <w:szCs w:val="24"/>
        </w:rPr>
        <w:t>CONSENSO PER IL TRATTAMENTO DEI DATI PERSONALI E PARTICOLARI</w:t>
      </w:r>
    </w:p>
    <w:p w14:paraId="16ACEE23" w14:textId="77777777" w:rsidR="007E442B" w:rsidRPr="00B70E9B" w:rsidRDefault="007E442B" w:rsidP="007E442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03387A7A" w14:textId="5ABD6059" w:rsidR="007E442B" w:rsidRPr="00B70E9B" w:rsidRDefault="007E442B" w:rsidP="007E442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70E9B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B70E9B">
        <w:rPr>
          <w:rFonts w:ascii="Garamond" w:hAnsi="Garamond"/>
          <w:sz w:val="24"/>
          <w:szCs w:val="24"/>
        </w:rPr>
        <w:t>sottoscritt</w:t>
      </w:r>
      <w:proofErr w:type="spellEnd"/>
      <w:r w:rsidRPr="00B70E9B">
        <w:rPr>
          <w:rFonts w:ascii="Garamond" w:hAnsi="Garamond"/>
          <w:sz w:val="24"/>
          <w:szCs w:val="24"/>
        </w:rPr>
        <w:t xml:space="preserve">_ _________________________________________________________, acquisite le informazioni relative all’informativa sulla privacy (presente sul sito istituzionale www.gulliepennisi.edu.it) ex art. 13 del d.lgs. n. 196/03 come modificato dal </w:t>
      </w:r>
      <w:r w:rsidR="00E04F0C" w:rsidRPr="00B70E9B">
        <w:rPr>
          <w:rFonts w:ascii="Garamond" w:hAnsi="Garamond"/>
          <w:sz w:val="24"/>
          <w:szCs w:val="24"/>
        </w:rPr>
        <w:t>D.lgs.</w:t>
      </w:r>
      <w:r w:rsidRPr="00B70E9B">
        <w:rPr>
          <w:rFonts w:ascii="Garamond" w:hAnsi="Garamond"/>
          <w:sz w:val="24"/>
          <w:szCs w:val="24"/>
        </w:rPr>
        <w:t xml:space="preserve"> 101/18 e art. 13 del Regolamento Europeo 2016/679, per il trattamento dei dati personali, fornita dal titolare del trattamento:</w:t>
      </w:r>
    </w:p>
    <w:p w14:paraId="28BF51EB" w14:textId="77777777" w:rsidR="007E442B" w:rsidRPr="00B70E9B" w:rsidRDefault="007E442B" w:rsidP="007E442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70E9B">
        <w:rPr>
          <w:rFonts w:ascii="Garamond" w:hAnsi="Garamond"/>
          <w:sz w:val="24"/>
          <w:szCs w:val="24"/>
        </w:rPr>
        <w:t>Presta il suo consenso per il trattamento dei dati necessari allo svolgimento delle operazioni indicate nell’informativa;</w:t>
      </w:r>
    </w:p>
    <w:p w14:paraId="4EB675AC" w14:textId="77777777" w:rsidR="007E442B" w:rsidRPr="00B70E9B" w:rsidRDefault="007E442B" w:rsidP="007E442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70E9B">
        <w:rPr>
          <w:rFonts w:ascii="Garamond" w:hAnsi="Garamond"/>
          <w:sz w:val="24"/>
          <w:szCs w:val="24"/>
        </w:rPr>
        <w:t>Presta il suo consenso per la comunicazione dei dati ai soggetti indicati nell’informativa.</w:t>
      </w:r>
    </w:p>
    <w:p w14:paraId="48CD1509" w14:textId="77777777" w:rsidR="007E442B" w:rsidRPr="00B70E9B" w:rsidRDefault="007E442B" w:rsidP="007E442B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EACD408" w14:textId="77777777" w:rsidR="007E442B" w:rsidRDefault="007E442B" w:rsidP="007E442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70E9B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B70E9B">
        <w:rPr>
          <w:rFonts w:ascii="Garamond" w:hAnsi="Garamond"/>
          <w:sz w:val="24"/>
          <w:szCs w:val="24"/>
        </w:rPr>
        <w:t>sottoscritt</w:t>
      </w:r>
      <w:proofErr w:type="spellEnd"/>
      <w:r w:rsidRPr="00B70E9B">
        <w:rPr>
          <w:rFonts w:ascii="Garamond" w:hAnsi="Garamond"/>
          <w:sz w:val="24"/>
          <w:szCs w:val="24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14:paraId="373A0683" w14:textId="77777777" w:rsidR="00130E7D" w:rsidRDefault="00130E7D" w:rsidP="007E442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78D195E" w14:textId="77777777" w:rsidR="00130E7D" w:rsidRPr="007130A7" w:rsidRDefault="00130E7D" w:rsidP="00130E7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7130A7">
        <w:rPr>
          <w:rFonts w:ascii="Garamond" w:hAnsi="Garamond"/>
          <w:sz w:val="24"/>
          <w:szCs w:val="24"/>
        </w:rPr>
        <w:t>sottoscritt</w:t>
      </w:r>
      <w:proofErr w:type="spellEnd"/>
      <w:r w:rsidRPr="007130A7">
        <w:rPr>
          <w:rFonts w:ascii="Garamond" w:hAnsi="Garamond"/>
          <w:sz w:val="24"/>
          <w:szCs w:val="24"/>
        </w:rPr>
        <w:t>__ invierà il proprio curriculum vitae oscurando i dati sensibili e indicando esclusivamente il proprio nome, cognome, anno di nascita e provincia di nascita o stato estero per permettere la pubblicazione all’Albo On Line ed Amministrazione Trasparente.</w:t>
      </w:r>
    </w:p>
    <w:p w14:paraId="753FB198" w14:textId="77777777" w:rsidR="00130E7D" w:rsidRPr="00B70E9B" w:rsidRDefault="00130E7D" w:rsidP="007E442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74F27F9" w14:textId="77777777" w:rsidR="007E442B" w:rsidRPr="00B70E9B" w:rsidRDefault="007E442B" w:rsidP="007E442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2BD590B" w14:textId="77777777" w:rsidR="007E442B" w:rsidRPr="00B70E9B" w:rsidRDefault="007E442B" w:rsidP="007E442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70E9B">
        <w:rPr>
          <w:rFonts w:ascii="Garamond" w:hAnsi="Garamond"/>
          <w:sz w:val="24"/>
          <w:szCs w:val="24"/>
        </w:rPr>
        <w:t>Data_____________________</w:t>
      </w:r>
    </w:p>
    <w:p w14:paraId="750DCFD0" w14:textId="77777777" w:rsidR="007E442B" w:rsidRPr="00B70E9B" w:rsidRDefault="007E442B" w:rsidP="007E442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DEA5015" w14:textId="77777777" w:rsidR="007E442B" w:rsidRPr="00B70E9B" w:rsidRDefault="007E442B" w:rsidP="007E442B">
      <w:pPr>
        <w:spacing w:line="360" w:lineRule="auto"/>
        <w:ind w:left="6372"/>
        <w:jc w:val="both"/>
        <w:rPr>
          <w:rFonts w:ascii="Garamond" w:hAnsi="Garamond"/>
          <w:sz w:val="24"/>
          <w:szCs w:val="24"/>
        </w:rPr>
      </w:pPr>
      <w:r w:rsidRPr="00B70E9B">
        <w:rPr>
          <w:rFonts w:ascii="Garamond" w:hAnsi="Garamond"/>
          <w:sz w:val="24"/>
          <w:szCs w:val="24"/>
        </w:rPr>
        <w:t>Firma _____________________</w:t>
      </w:r>
    </w:p>
    <w:p w14:paraId="110EF04D" w14:textId="77777777" w:rsidR="007E442B" w:rsidRDefault="007E442B" w:rsidP="007E442B">
      <w:pPr>
        <w:spacing w:line="360" w:lineRule="auto"/>
        <w:jc w:val="both"/>
        <w:rPr>
          <w:rFonts w:ascii="Garamond" w:hAnsi="Garamond"/>
        </w:rPr>
      </w:pPr>
    </w:p>
    <w:p w14:paraId="05257612" w14:textId="77777777" w:rsidR="007E442B" w:rsidRPr="005B1685" w:rsidRDefault="007E442B" w:rsidP="007E442B">
      <w:pPr>
        <w:spacing w:line="360" w:lineRule="auto"/>
        <w:jc w:val="both"/>
        <w:rPr>
          <w:rFonts w:ascii="Garamond" w:hAnsi="Garamond"/>
        </w:rPr>
      </w:pPr>
    </w:p>
    <w:p w14:paraId="092F3795" w14:textId="77777777" w:rsidR="007E442B" w:rsidRPr="005B1685" w:rsidRDefault="007E442B" w:rsidP="007E442B">
      <w:pPr>
        <w:tabs>
          <w:tab w:val="left" w:pos="5720"/>
          <w:tab w:val="left" w:pos="8370"/>
        </w:tabs>
        <w:spacing w:line="360" w:lineRule="auto"/>
        <w:rPr>
          <w:rFonts w:ascii="Garamond" w:hAnsi="Garamond"/>
        </w:rPr>
      </w:pPr>
      <w:r w:rsidRPr="005B1685">
        <w:rPr>
          <w:rFonts w:ascii="Garamond" w:hAnsi="Garamond"/>
        </w:rPr>
        <w:tab/>
      </w:r>
    </w:p>
    <w:p w14:paraId="7373F497" w14:textId="77777777" w:rsidR="007E442B" w:rsidRPr="005B1685" w:rsidRDefault="007E442B" w:rsidP="007E442B">
      <w:pPr>
        <w:spacing w:line="360" w:lineRule="auto"/>
        <w:rPr>
          <w:rFonts w:ascii="Garamond" w:hAnsi="Garamond"/>
        </w:rPr>
      </w:pPr>
    </w:p>
    <w:p w14:paraId="427B3E2A" w14:textId="77777777" w:rsidR="007E442B" w:rsidRPr="005B1685" w:rsidRDefault="007E442B" w:rsidP="007E442B">
      <w:pPr>
        <w:spacing w:line="360" w:lineRule="auto"/>
        <w:rPr>
          <w:rFonts w:ascii="Garamond" w:hAnsi="Garamond"/>
        </w:rPr>
      </w:pPr>
    </w:p>
    <w:p w14:paraId="0D0CAE19" w14:textId="77777777" w:rsidR="007E442B" w:rsidRPr="005B1685" w:rsidRDefault="007E442B" w:rsidP="007E442B">
      <w:pPr>
        <w:tabs>
          <w:tab w:val="left" w:pos="7992"/>
        </w:tabs>
        <w:spacing w:line="360" w:lineRule="auto"/>
        <w:rPr>
          <w:rFonts w:ascii="Garamond" w:hAnsi="Garamond"/>
        </w:rPr>
      </w:pPr>
      <w:r w:rsidRPr="005B1685">
        <w:rPr>
          <w:rFonts w:ascii="Garamond" w:hAnsi="Garamond"/>
        </w:rPr>
        <w:tab/>
      </w:r>
    </w:p>
    <w:p w14:paraId="74800054" w14:textId="77777777" w:rsidR="00B767F4" w:rsidRDefault="00B767F4" w:rsidP="007E442B"/>
    <w:p w14:paraId="6D997DD7" w14:textId="77777777" w:rsidR="002F5AD0" w:rsidRDefault="002F5AD0" w:rsidP="007E442B"/>
    <w:p w14:paraId="347D8D87" w14:textId="77777777" w:rsidR="002F5AD0" w:rsidRDefault="002F5AD0" w:rsidP="007E442B">
      <w:pPr>
        <w:tabs>
          <w:tab w:val="left" w:pos="5720"/>
          <w:tab w:val="left" w:pos="8370"/>
        </w:tabs>
      </w:pPr>
      <w:r>
        <w:tab/>
      </w:r>
      <w:r w:rsidR="00163CCB">
        <w:tab/>
      </w:r>
    </w:p>
    <w:p w14:paraId="4FAB4796" w14:textId="77777777" w:rsidR="0073374E" w:rsidRPr="0073374E" w:rsidRDefault="0073374E" w:rsidP="007E442B"/>
    <w:p w14:paraId="78E633A2" w14:textId="77777777" w:rsidR="0073374E" w:rsidRDefault="0073374E" w:rsidP="007E442B"/>
    <w:p w14:paraId="3257CE81" w14:textId="77777777" w:rsidR="0073374E" w:rsidRPr="0073374E" w:rsidRDefault="0073374E" w:rsidP="007E442B">
      <w:pPr>
        <w:tabs>
          <w:tab w:val="left" w:pos="7992"/>
        </w:tabs>
      </w:pPr>
      <w:r>
        <w:tab/>
      </w:r>
    </w:p>
    <w:sectPr w:rsidR="0073374E" w:rsidRPr="0073374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E107" w14:textId="77777777" w:rsidR="0058271D" w:rsidRDefault="0058271D" w:rsidP="00B767F4">
      <w:pPr>
        <w:spacing w:after="0" w:line="240" w:lineRule="auto"/>
      </w:pPr>
      <w:r>
        <w:separator/>
      </w:r>
    </w:p>
  </w:endnote>
  <w:endnote w:type="continuationSeparator" w:id="0">
    <w:p w14:paraId="2DD0C1C6" w14:textId="77777777" w:rsidR="0058271D" w:rsidRDefault="0058271D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5BB" w14:textId="77777777" w:rsidR="00163CCB" w:rsidRPr="00ED392A" w:rsidRDefault="00163CCB">
    <w:pPr>
      <w:pStyle w:val="Pidipagina"/>
      <w:jc w:val="center"/>
      <w:rPr>
        <w:color w:val="FF3D00"/>
        <w:sz w:val="16"/>
        <w:szCs w:val="16"/>
      </w:rPr>
    </w:pPr>
    <w:r w:rsidRPr="00ED392A">
      <w:rPr>
        <w:color w:val="FF3D00"/>
        <w:sz w:val="16"/>
        <w:szCs w:val="16"/>
      </w:rPr>
      <w:t xml:space="preserve">Pag. </w:t>
    </w:r>
    <w:r w:rsidRPr="00ED392A">
      <w:rPr>
        <w:color w:val="FF3D00"/>
        <w:sz w:val="16"/>
        <w:szCs w:val="16"/>
      </w:rPr>
      <w:fldChar w:fldCharType="begin"/>
    </w:r>
    <w:r w:rsidRPr="00ED392A">
      <w:rPr>
        <w:color w:val="FF3D00"/>
        <w:sz w:val="16"/>
        <w:szCs w:val="16"/>
      </w:rPr>
      <w:instrText>PAGE  \* Arabic  \* MERGEFORMAT</w:instrText>
    </w:r>
    <w:r w:rsidRPr="00ED392A">
      <w:rPr>
        <w:color w:val="FF3D00"/>
        <w:sz w:val="16"/>
        <w:szCs w:val="16"/>
      </w:rPr>
      <w:fldChar w:fldCharType="separate"/>
    </w:r>
    <w:r w:rsidRPr="00ED392A">
      <w:rPr>
        <w:color w:val="FF3D00"/>
        <w:sz w:val="16"/>
        <w:szCs w:val="16"/>
      </w:rPr>
      <w:t>2</w:t>
    </w:r>
    <w:r w:rsidRPr="00ED392A">
      <w:rPr>
        <w:color w:val="FF3D00"/>
        <w:sz w:val="16"/>
        <w:szCs w:val="16"/>
      </w:rPr>
      <w:fldChar w:fldCharType="end"/>
    </w:r>
    <w:r w:rsidRPr="00ED392A">
      <w:rPr>
        <w:color w:val="FF3D00"/>
        <w:sz w:val="16"/>
        <w:szCs w:val="16"/>
      </w:rPr>
      <w:t xml:space="preserve"> di </w:t>
    </w:r>
    <w:r w:rsidRPr="00ED392A">
      <w:rPr>
        <w:color w:val="FF3D00"/>
        <w:sz w:val="16"/>
        <w:szCs w:val="16"/>
      </w:rPr>
      <w:fldChar w:fldCharType="begin"/>
    </w:r>
    <w:r w:rsidRPr="00ED392A">
      <w:rPr>
        <w:color w:val="FF3D00"/>
        <w:sz w:val="16"/>
        <w:szCs w:val="16"/>
      </w:rPr>
      <w:instrText>NUMPAGES  \* Arabic  \* MERGEFORMAT</w:instrText>
    </w:r>
    <w:r w:rsidRPr="00ED392A">
      <w:rPr>
        <w:color w:val="FF3D00"/>
        <w:sz w:val="16"/>
        <w:szCs w:val="16"/>
      </w:rPr>
      <w:fldChar w:fldCharType="separate"/>
    </w:r>
    <w:r w:rsidRPr="00ED392A">
      <w:rPr>
        <w:color w:val="FF3D00"/>
        <w:sz w:val="16"/>
        <w:szCs w:val="16"/>
      </w:rPr>
      <w:t>2</w:t>
    </w:r>
    <w:r w:rsidRPr="00ED392A">
      <w:rPr>
        <w:color w:val="FF3D00"/>
        <w:sz w:val="16"/>
        <w:szCs w:val="16"/>
      </w:rPr>
      <w:fldChar w:fldCharType="end"/>
    </w:r>
  </w:p>
  <w:p w14:paraId="60C934F0" w14:textId="77777777" w:rsidR="00163CCB" w:rsidRDefault="00163C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04D6" w14:textId="77777777" w:rsidR="0058271D" w:rsidRDefault="0058271D" w:rsidP="00B767F4">
      <w:pPr>
        <w:spacing w:after="0" w:line="240" w:lineRule="auto"/>
      </w:pPr>
      <w:r>
        <w:separator/>
      </w:r>
    </w:p>
  </w:footnote>
  <w:footnote w:type="continuationSeparator" w:id="0">
    <w:p w14:paraId="1EB991EE" w14:textId="77777777" w:rsidR="0058271D" w:rsidRDefault="0058271D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E04F0C" w14:paraId="56126919" w14:textId="77777777" w:rsidTr="003742C4">
      <w:tc>
        <w:tcPr>
          <w:tcW w:w="586" w:type="pct"/>
          <w:vAlign w:val="center"/>
        </w:tcPr>
        <w:p w14:paraId="57F3F229" w14:textId="405C84E4" w:rsidR="00B767F4" w:rsidRPr="00E04F0C" w:rsidRDefault="00DE0E9A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3862FD9D" wp14:editId="48A84142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449DFB17" w14:textId="77777777" w:rsidR="00B767F4" w:rsidRPr="00E04F0C" w:rsidRDefault="00ED392A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E04F0C">
            <w:rPr>
              <w:rFonts w:ascii="Garamond" w:hAnsi="Garamond"/>
              <w:sz w:val="16"/>
              <w:szCs w:val="16"/>
            </w:rPr>
            <w:t>Istituto di Istruzione Secondaria Statale “Gulli e Pennisi” di Acireale</w:t>
          </w:r>
        </w:p>
        <w:p w14:paraId="7BB68648" w14:textId="77777777" w:rsidR="00163CCB" w:rsidRPr="00E04F0C" w:rsidRDefault="00ED392A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E04F0C">
            <w:rPr>
              <w:rFonts w:ascii="Garamond" w:hAnsi="Garamond"/>
              <w:sz w:val="16"/>
              <w:szCs w:val="16"/>
            </w:rPr>
            <w:t>ctis044007</w:t>
          </w:r>
          <w:r w:rsidR="00163CCB" w:rsidRPr="00E04F0C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E04F0C">
            <w:rPr>
              <w:rFonts w:ascii="Garamond" w:hAnsi="Garamond"/>
              <w:sz w:val="16"/>
              <w:szCs w:val="16"/>
            </w:rPr>
            <w:t>www.</w:t>
          </w:r>
          <w:r w:rsidRPr="00E04F0C">
            <w:rPr>
              <w:rFonts w:ascii="Garamond" w:hAnsi="Garamond"/>
              <w:sz w:val="16"/>
              <w:szCs w:val="16"/>
            </w:rPr>
            <w:t>gulliepennisi</w:t>
          </w:r>
          <w:r w:rsidR="00F110FF" w:rsidRPr="00E04F0C">
            <w:rPr>
              <w:rFonts w:ascii="Garamond" w:hAnsi="Garamond"/>
              <w:sz w:val="16"/>
              <w:szCs w:val="16"/>
            </w:rPr>
            <w:t>.edu.it</w:t>
          </w:r>
        </w:p>
        <w:p w14:paraId="244A6BB3" w14:textId="77777777" w:rsidR="00B767F4" w:rsidRPr="00E04F0C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E04F0C">
            <w:rPr>
              <w:rFonts w:ascii="Garamond" w:hAnsi="Garamond"/>
              <w:sz w:val="16"/>
              <w:szCs w:val="16"/>
            </w:rPr>
            <w:t xml:space="preserve">Via </w:t>
          </w:r>
          <w:r w:rsidR="00ED392A" w:rsidRPr="00E04F0C">
            <w:rPr>
              <w:rFonts w:ascii="Garamond" w:hAnsi="Garamond"/>
              <w:sz w:val="16"/>
              <w:szCs w:val="16"/>
            </w:rPr>
            <w:t>Mario Arcidiacono</w:t>
          </w:r>
          <w:r w:rsidRPr="00E04F0C">
            <w:rPr>
              <w:rFonts w:ascii="Garamond" w:hAnsi="Garamond"/>
              <w:sz w:val="16"/>
              <w:szCs w:val="16"/>
            </w:rPr>
            <w:t xml:space="preserve">, </w:t>
          </w:r>
          <w:r w:rsidR="00ED392A" w:rsidRPr="00E04F0C">
            <w:rPr>
              <w:rFonts w:ascii="Garamond" w:hAnsi="Garamond"/>
              <w:sz w:val="16"/>
              <w:szCs w:val="16"/>
            </w:rPr>
            <w:t xml:space="preserve">s.n. </w:t>
          </w:r>
          <w:r w:rsidRPr="00E04F0C">
            <w:rPr>
              <w:rFonts w:ascii="Garamond" w:hAnsi="Garamond"/>
              <w:sz w:val="16"/>
              <w:szCs w:val="16"/>
            </w:rPr>
            <w:t xml:space="preserve">– </w:t>
          </w:r>
          <w:r w:rsidR="00ED392A" w:rsidRPr="00E04F0C">
            <w:rPr>
              <w:rFonts w:ascii="Garamond" w:hAnsi="Garamond"/>
              <w:sz w:val="16"/>
              <w:szCs w:val="16"/>
            </w:rPr>
            <w:t>95024</w:t>
          </w:r>
          <w:r w:rsidRPr="00E04F0C">
            <w:rPr>
              <w:rFonts w:ascii="Garamond" w:hAnsi="Garamond"/>
              <w:sz w:val="16"/>
              <w:szCs w:val="16"/>
            </w:rPr>
            <w:t xml:space="preserve"> </w:t>
          </w:r>
          <w:r w:rsidR="00ED392A" w:rsidRPr="00E04F0C">
            <w:rPr>
              <w:rFonts w:ascii="Garamond" w:hAnsi="Garamond"/>
              <w:sz w:val="16"/>
              <w:szCs w:val="16"/>
            </w:rPr>
            <w:t>Acireale (CT)</w:t>
          </w:r>
        </w:p>
      </w:tc>
    </w:tr>
  </w:tbl>
  <w:p w14:paraId="1B56D154" w14:textId="436D2E14" w:rsidR="00B767F4" w:rsidRPr="00E04F0C" w:rsidRDefault="007E442B" w:rsidP="00B767F4">
    <w:pPr>
      <w:pStyle w:val="Intestazione"/>
      <w:jc w:val="right"/>
      <w:rPr>
        <w:rFonts w:ascii="Garamond" w:hAnsi="Garamond"/>
        <w:sz w:val="16"/>
        <w:szCs w:val="16"/>
      </w:rPr>
    </w:pPr>
    <w:r w:rsidRPr="00E04F0C">
      <w:rPr>
        <w:rFonts w:ascii="Garamond" w:hAnsi="Garamond"/>
        <w:sz w:val="16"/>
        <w:szCs w:val="16"/>
      </w:rPr>
      <w:t>Allegato B – Consenso trattamento dati personali</w:t>
    </w:r>
  </w:p>
  <w:p w14:paraId="6CA956E9" w14:textId="77777777" w:rsidR="008404EB" w:rsidRDefault="00ED392A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1100A" wp14:editId="0A91413A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760412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12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FF3D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898A0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542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" strokecolor="#ff3d00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857"/>
    <w:multiLevelType w:val="hybridMultilevel"/>
    <w:tmpl w:val="7526A02E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290433F"/>
    <w:multiLevelType w:val="hybridMultilevel"/>
    <w:tmpl w:val="FC96AED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8680887"/>
    <w:multiLevelType w:val="hybridMultilevel"/>
    <w:tmpl w:val="AC1C524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CC01A40"/>
    <w:multiLevelType w:val="hybridMultilevel"/>
    <w:tmpl w:val="966077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64BA"/>
    <w:multiLevelType w:val="hybridMultilevel"/>
    <w:tmpl w:val="108C20A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C6276AA"/>
    <w:multiLevelType w:val="hybridMultilevel"/>
    <w:tmpl w:val="321E1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14A6"/>
    <w:multiLevelType w:val="hybridMultilevel"/>
    <w:tmpl w:val="BF5A7458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2F26734E"/>
    <w:multiLevelType w:val="hybridMultilevel"/>
    <w:tmpl w:val="799E3FF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216342E"/>
    <w:multiLevelType w:val="hybridMultilevel"/>
    <w:tmpl w:val="1A0A48A0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37F5350"/>
    <w:multiLevelType w:val="hybridMultilevel"/>
    <w:tmpl w:val="E4B6D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E0A41"/>
    <w:multiLevelType w:val="hybridMultilevel"/>
    <w:tmpl w:val="2EBC30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0319"/>
    <w:multiLevelType w:val="hybridMultilevel"/>
    <w:tmpl w:val="EA86D6DC"/>
    <w:lvl w:ilvl="0" w:tplc="5DD428C0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DFD1BCC"/>
    <w:multiLevelType w:val="hybridMultilevel"/>
    <w:tmpl w:val="22A6BDC2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6015438C"/>
    <w:multiLevelType w:val="hybridMultilevel"/>
    <w:tmpl w:val="1342414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6B21483"/>
    <w:multiLevelType w:val="hybridMultilevel"/>
    <w:tmpl w:val="50F09AE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700C3E95"/>
    <w:multiLevelType w:val="hybridMultilevel"/>
    <w:tmpl w:val="30686C4A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1342A8B"/>
    <w:multiLevelType w:val="hybridMultilevel"/>
    <w:tmpl w:val="A74C7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5FD2"/>
    <w:multiLevelType w:val="hybridMultilevel"/>
    <w:tmpl w:val="6AD05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73205"/>
    <w:multiLevelType w:val="hybridMultilevel"/>
    <w:tmpl w:val="65364A7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306327914">
    <w:abstractNumId w:val="8"/>
  </w:num>
  <w:num w:numId="2" w16cid:durableId="689645458">
    <w:abstractNumId w:val="5"/>
  </w:num>
  <w:num w:numId="3" w16cid:durableId="2044861702">
    <w:abstractNumId w:val="11"/>
  </w:num>
  <w:num w:numId="4" w16cid:durableId="759763391">
    <w:abstractNumId w:val="14"/>
  </w:num>
  <w:num w:numId="5" w16cid:durableId="1869179302">
    <w:abstractNumId w:val="9"/>
  </w:num>
  <w:num w:numId="6" w16cid:durableId="1843665690">
    <w:abstractNumId w:val="13"/>
  </w:num>
  <w:num w:numId="7" w16cid:durableId="72314285">
    <w:abstractNumId w:val="15"/>
  </w:num>
  <w:num w:numId="8" w16cid:durableId="763840217">
    <w:abstractNumId w:val="10"/>
  </w:num>
  <w:num w:numId="9" w16cid:durableId="1227373439">
    <w:abstractNumId w:val="12"/>
  </w:num>
  <w:num w:numId="10" w16cid:durableId="1255819916">
    <w:abstractNumId w:val="7"/>
  </w:num>
  <w:num w:numId="11" w16cid:durableId="206264852">
    <w:abstractNumId w:val="3"/>
  </w:num>
  <w:num w:numId="12" w16cid:durableId="336157814">
    <w:abstractNumId w:val="1"/>
  </w:num>
  <w:num w:numId="13" w16cid:durableId="321203993">
    <w:abstractNumId w:val="4"/>
  </w:num>
  <w:num w:numId="14" w16cid:durableId="986471828">
    <w:abstractNumId w:val="16"/>
  </w:num>
  <w:num w:numId="15" w16cid:durableId="301891218">
    <w:abstractNumId w:val="2"/>
  </w:num>
  <w:num w:numId="16" w16cid:durableId="126974202">
    <w:abstractNumId w:val="19"/>
  </w:num>
  <w:num w:numId="17" w16cid:durableId="59595850">
    <w:abstractNumId w:val="18"/>
  </w:num>
  <w:num w:numId="18" w16cid:durableId="771586856">
    <w:abstractNumId w:val="0"/>
  </w:num>
  <w:num w:numId="19" w16cid:durableId="907885398">
    <w:abstractNumId w:val="6"/>
  </w:num>
  <w:num w:numId="20" w16cid:durableId="15591218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2B"/>
    <w:rsid w:val="00006F16"/>
    <w:rsid w:val="00084FE7"/>
    <w:rsid w:val="000F20D8"/>
    <w:rsid w:val="00130E7D"/>
    <w:rsid w:val="00163CCB"/>
    <w:rsid w:val="001D5892"/>
    <w:rsid w:val="001F30C6"/>
    <w:rsid w:val="00250E1D"/>
    <w:rsid w:val="00276943"/>
    <w:rsid w:val="002F5AD0"/>
    <w:rsid w:val="003103D9"/>
    <w:rsid w:val="0034043B"/>
    <w:rsid w:val="00374E0D"/>
    <w:rsid w:val="00415828"/>
    <w:rsid w:val="00415CA7"/>
    <w:rsid w:val="004963C6"/>
    <w:rsid w:val="0058271D"/>
    <w:rsid w:val="00656807"/>
    <w:rsid w:val="006573A8"/>
    <w:rsid w:val="00712A93"/>
    <w:rsid w:val="0073374E"/>
    <w:rsid w:val="00757A06"/>
    <w:rsid w:val="007E442B"/>
    <w:rsid w:val="008404EB"/>
    <w:rsid w:val="00883CC1"/>
    <w:rsid w:val="00897F3B"/>
    <w:rsid w:val="00A92DDB"/>
    <w:rsid w:val="00B70E9B"/>
    <w:rsid w:val="00B767F4"/>
    <w:rsid w:val="00BD4800"/>
    <w:rsid w:val="00BF3C99"/>
    <w:rsid w:val="00C81C0E"/>
    <w:rsid w:val="00D511AE"/>
    <w:rsid w:val="00D75595"/>
    <w:rsid w:val="00DE0E9A"/>
    <w:rsid w:val="00E04F0C"/>
    <w:rsid w:val="00ED392A"/>
    <w:rsid w:val="00ED60F6"/>
    <w:rsid w:val="00EF20C1"/>
    <w:rsid w:val="00EF60D2"/>
    <w:rsid w:val="00F110FF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9138"/>
  <w15:chartTrackingRefBased/>
  <w15:docId w15:val="{FC7706B0-6670-4F25-B91C-95747ADD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F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ci\OneDrive%20-%20MIUR\4%20-%20IS%20Gulli%20Pennisi\Anno%20Scolastico%202021-2022\Carta%20Intestata%20e%20Logo\Carta%20Intestata%202021-22%20IS%20GulliPennisi%202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C:\Users\tarci\OneDrive - MIUR\4 - IS Gulli Pennisi\Anno Scolastico 2021-2022\Carta Intestata e Logo\Carta Intestata 2021-22 IS GulliPennisi 2 VER.dotx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Tarcisio Maugeri</dc:creator>
  <cp:keywords/>
  <dc:description/>
  <cp:lastModifiedBy>Tarcisio Maugeri</cp:lastModifiedBy>
  <cp:revision>7</cp:revision>
  <cp:lastPrinted>2021-10-14T05:54:00Z</cp:lastPrinted>
  <dcterms:created xsi:type="dcterms:W3CDTF">2021-09-23T15:15:00Z</dcterms:created>
  <dcterms:modified xsi:type="dcterms:W3CDTF">2024-03-27T14:54:00Z</dcterms:modified>
</cp:coreProperties>
</file>