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EE13" w14:textId="77777777" w:rsidR="00F8270B" w:rsidRPr="007130A7" w:rsidRDefault="00F8270B" w:rsidP="007130A7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</w:p>
    <w:p w14:paraId="3FCC1ACE" w14:textId="77777777" w:rsidR="00F8270B" w:rsidRPr="007130A7" w:rsidRDefault="00F8270B" w:rsidP="007130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130A7">
        <w:rPr>
          <w:rFonts w:ascii="Garamond" w:hAnsi="Garamond"/>
          <w:b/>
          <w:sz w:val="24"/>
          <w:szCs w:val="24"/>
        </w:rPr>
        <w:t>CONSENSO PER IL TRATTAMENTO DEI DATI PERSONALI E PARTICOLARI</w:t>
      </w:r>
    </w:p>
    <w:p w14:paraId="142D2AC1" w14:textId="77777777" w:rsidR="00F8270B" w:rsidRPr="007130A7" w:rsidRDefault="00F8270B" w:rsidP="007130A7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23CDE064" w14:textId="77777777" w:rsidR="00F8270B" w:rsidRPr="007130A7" w:rsidRDefault="00F8270B" w:rsidP="007130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7130A7">
        <w:rPr>
          <w:rFonts w:ascii="Garamond" w:hAnsi="Garamond"/>
          <w:sz w:val="24"/>
          <w:szCs w:val="24"/>
        </w:rPr>
        <w:t>sottoscritt</w:t>
      </w:r>
      <w:proofErr w:type="spellEnd"/>
      <w:r w:rsidRPr="007130A7">
        <w:rPr>
          <w:rFonts w:ascii="Garamond" w:hAnsi="Garamond"/>
          <w:sz w:val="24"/>
          <w:szCs w:val="24"/>
        </w:rPr>
        <w:t>_ _________________________________________________________, acquisite le informazioni relative all’informativa sulla privacy (presente sul sito istituzionale www.gulliepennisi.edu.it) ex art. 13 del d.lgs. n. 196/03 come modificato dal D.Lgs. 101/18 e art. 13 del Regolamento Europeo 2016/679, per il trattamento dei dati personali, fornita dal titolare del trattamento:</w:t>
      </w:r>
    </w:p>
    <w:p w14:paraId="2C263199" w14:textId="77777777" w:rsidR="00F8270B" w:rsidRPr="007130A7" w:rsidRDefault="00F8270B" w:rsidP="00713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Presta il suo consenso per il trattamento dei dati necessari allo svolgimento delle operazioni indicate nell’informativa;</w:t>
      </w:r>
    </w:p>
    <w:p w14:paraId="5049892E" w14:textId="77777777" w:rsidR="00F8270B" w:rsidRPr="007130A7" w:rsidRDefault="00F8270B" w:rsidP="00713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Presta il suo consenso per la comunicazione dei dati ai soggetti indicati nell’informativa.</w:t>
      </w:r>
    </w:p>
    <w:p w14:paraId="3020984E" w14:textId="77777777" w:rsidR="00F8270B" w:rsidRPr="007130A7" w:rsidRDefault="00F8270B" w:rsidP="007130A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D7FC612" w14:textId="77777777" w:rsidR="00F8270B" w:rsidRPr="007130A7" w:rsidRDefault="00F8270B" w:rsidP="007130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7130A7">
        <w:rPr>
          <w:rFonts w:ascii="Garamond" w:hAnsi="Garamond"/>
          <w:sz w:val="24"/>
          <w:szCs w:val="24"/>
        </w:rPr>
        <w:t>sottoscritt</w:t>
      </w:r>
      <w:proofErr w:type="spellEnd"/>
      <w:r w:rsidRPr="007130A7">
        <w:rPr>
          <w:rFonts w:ascii="Garamond" w:hAnsi="Garamond"/>
          <w:sz w:val="24"/>
          <w:szCs w:val="24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14:paraId="59DE834B" w14:textId="77777777" w:rsidR="00F8270B" w:rsidRPr="007130A7" w:rsidRDefault="00F8270B" w:rsidP="007130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7A9B7DF" w14:textId="125ADA6D" w:rsidR="00376E97" w:rsidRPr="007130A7" w:rsidRDefault="00376E97" w:rsidP="007130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7130A7">
        <w:rPr>
          <w:rFonts w:ascii="Garamond" w:hAnsi="Garamond"/>
          <w:sz w:val="24"/>
          <w:szCs w:val="24"/>
        </w:rPr>
        <w:t>sottoscritt</w:t>
      </w:r>
      <w:proofErr w:type="spellEnd"/>
      <w:r w:rsidRPr="007130A7">
        <w:rPr>
          <w:rFonts w:ascii="Garamond" w:hAnsi="Garamond"/>
          <w:sz w:val="24"/>
          <w:szCs w:val="24"/>
        </w:rPr>
        <w:t>__ invierà il proprio curriculum vitae oscurando i dati sensibili e indicando esclusivamente il proprio nome, cognome, anno di nascita e provincia di nascita o stato estero per permettere la pubblicazione all’Albo On Line ed Amministrazione Trasparente.</w:t>
      </w:r>
    </w:p>
    <w:p w14:paraId="28944018" w14:textId="77777777" w:rsidR="00376E97" w:rsidRPr="007130A7" w:rsidRDefault="00376E97" w:rsidP="007130A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5FBD85" w14:textId="77777777" w:rsidR="00F8270B" w:rsidRPr="007130A7" w:rsidRDefault="00F8270B" w:rsidP="007130A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Data_____________________</w:t>
      </w:r>
    </w:p>
    <w:p w14:paraId="1BF67907" w14:textId="77777777" w:rsidR="00F8270B" w:rsidRPr="007130A7" w:rsidRDefault="00F8270B" w:rsidP="007130A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98DAF9F" w14:textId="77777777" w:rsidR="00F8270B" w:rsidRPr="007130A7" w:rsidRDefault="00F8270B" w:rsidP="007130A7">
      <w:pPr>
        <w:spacing w:line="360" w:lineRule="auto"/>
        <w:ind w:left="6372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Firma _____________________</w:t>
      </w:r>
    </w:p>
    <w:p w14:paraId="2B975BCD" w14:textId="77777777" w:rsidR="00F8270B" w:rsidRPr="007130A7" w:rsidRDefault="00F8270B" w:rsidP="007130A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8A996AB" w14:textId="77777777" w:rsidR="00F8270B" w:rsidRPr="007130A7" w:rsidRDefault="00F8270B" w:rsidP="007130A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D061E19" w14:textId="77777777" w:rsidR="00F8270B" w:rsidRPr="007130A7" w:rsidRDefault="00F8270B" w:rsidP="007130A7">
      <w:pPr>
        <w:tabs>
          <w:tab w:val="left" w:pos="5720"/>
          <w:tab w:val="left" w:pos="8370"/>
        </w:tabs>
        <w:spacing w:line="360" w:lineRule="auto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ab/>
      </w:r>
    </w:p>
    <w:p w14:paraId="7EBD8835" w14:textId="77777777" w:rsidR="00F8270B" w:rsidRPr="007130A7" w:rsidRDefault="00F8270B" w:rsidP="007130A7">
      <w:pPr>
        <w:spacing w:line="360" w:lineRule="auto"/>
        <w:rPr>
          <w:rFonts w:ascii="Garamond" w:hAnsi="Garamond"/>
          <w:sz w:val="24"/>
          <w:szCs w:val="24"/>
        </w:rPr>
      </w:pPr>
    </w:p>
    <w:p w14:paraId="481F655F" w14:textId="77777777" w:rsidR="00F8270B" w:rsidRPr="007130A7" w:rsidRDefault="00F8270B" w:rsidP="007130A7">
      <w:pPr>
        <w:spacing w:line="360" w:lineRule="auto"/>
        <w:rPr>
          <w:rFonts w:ascii="Garamond" w:hAnsi="Garamond"/>
          <w:sz w:val="24"/>
          <w:szCs w:val="24"/>
        </w:rPr>
      </w:pPr>
    </w:p>
    <w:p w14:paraId="7780BA9C" w14:textId="77777777" w:rsidR="00F8270B" w:rsidRPr="007130A7" w:rsidRDefault="00F8270B" w:rsidP="007130A7">
      <w:pPr>
        <w:tabs>
          <w:tab w:val="left" w:pos="7992"/>
        </w:tabs>
        <w:spacing w:line="360" w:lineRule="auto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ab/>
      </w:r>
    </w:p>
    <w:p w14:paraId="15AFB18B" w14:textId="77777777" w:rsidR="00F8270B" w:rsidRPr="007130A7" w:rsidRDefault="00F8270B" w:rsidP="007130A7">
      <w:pPr>
        <w:spacing w:line="360" w:lineRule="auto"/>
        <w:rPr>
          <w:sz w:val="24"/>
          <w:szCs w:val="24"/>
        </w:rPr>
      </w:pPr>
    </w:p>
    <w:sectPr w:rsidR="00F8270B" w:rsidRPr="007130A7" w:rsidSect="00291731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C696" w14:textId="77777777" w:rsidR="00291731" w:rsidRDefault="00291731" w:rsidP="00B767F4">
      <w:pPr>
        <w:spacing w:after="0" w:line="240" w:lineRule="auto"/>
      </w:pPr>
      <w:r>
        <w:separator/>
      </w:r>
    </w:p>
  </w:endnote>
  <w:endnote w:type="continuationSeparator" w:id="0">
    <w:p w14:paraId="602BA9A8" w14:textId="77777777" w:rsidR="00291731" w:rsidRDefault="00291731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5E9" w14:textId="77777777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4613D5B5" w14:textId="7777777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94C206" wp14:editId="04E431A1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CFB0" w14:textId="77777777" w:rsidR="00291731" w:rsidRDefault="00291731" w:rsidP="00B767F4">
      <w:pPr>
        <w:spacing w:after="0" w:line="240" w:lineRule="auto"/>
      </w:pPr>
      <w:r>
        <w:separator/>
      </w:r>
    </w:p>
  </w:footnote>
  <w:footnote w:type="continuationSeparator" w:id="0">
    <w:p w14:paraId="403B3F60" w14:textId="77777777" w:rsidR="00291731" w:rsidRDefault="00291731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21449F26" w14:textId="77777777" w:rsidTr="003742C4">
      <w:tc>
        <w:tcPr>
          <w:tcW w:w="586" w:type="pct"/>
          <w:vAlign w:val="center"/>
        </w:tcPr>
        <w:p w14:paraId="7CC74F7E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27237A3" wp14:editId="72CD1A0A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5418971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3E42607C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137C43E0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609A462D" w14:textId="2B762410" w:rsidR="00B767F4" w:rsidRPr="008319BD" w:rsidRDefault="00F8270B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B – Consenso trattamento dati</w:t>
    </w:r>
  </w:p>
  <w:p w14:paraId="1983103B" w14:textId="77777777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CE9D2" wp14:editId="0A52F52F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47E69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&#13;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6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0479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B"/>
    <w:rsid w:val="00006F16"/>
    <w:rsid w:val="000105FA"/>
    <w:rsid w:val="0003366C"/>
    <w:rsid w:val="00037381"/>
    <w:rsid w:val="00084FE7"/>
    <w:rsid w:val="000C0589"/>
    <w:rsid w:val="000F20D8"/>
    <w:rsid w:val="001059A7"/>
    <w:rsid w:val="00131DE2"/>
    <w:rsid w:val="00163CCB"/>
    <w:rsid w:val="0016733F"/>
    <w:rsid w:val="001A613E"/>
    <w:rsid w:val="001C4B89"/>
    <w:rsid w:val="001D5892"/>
    <w:rsid w:val="001F30C6"/>
    <w:rsid w:val="002317D0"/>
    <w:rsid w:val="002409B8"/>
    <w:rsid w:val="00272E03"/>
    <w:rsid w:val="00276943"/>
    <w:rsid w:val="00291731"/>
    <w:rsid w:val="002C3F10"/>
    <w:rsid w:val="002F5AD0"/>
    <w:rsid w:val="002F66E5"/>
    <w:rsid w:val="003103D9"/>
    <w:rsid w:val="0034043B"/>
    <w:rsid w:val="00342FB3"/>
    <w:rsid w:val="00357981"/>
    <w:rsid w:val="00374E0D"/>
    <w:rsid w:val="00376E97"/>
    <w:rsid w:val="00413FF9"/>
    <w:rsid w:val="00415828"/>
    <w:rsid w:val="00415CA7"/>
    <w:rsid w:val="00473365"/>
    <w:rsid w:val="004963C6"/>
    <w:rsid w:val="004A02F0"/>
    <w:rsid w:val="004B271C"/>
    <w:rsid w:val="004C3075"/>
    <w:rsid w:val="004E1F05"/>
    <w:rsid w:val="00507D2D"/>
    <w:rsid w:val="00524F4D"/>
    <w:rsid w:val="00547884"/>
    <w:rsid w:val="00552FDC"/>
    <w:rsid w:val="0055618C"/>
    <w:rsid w:val="005A078C"/>
    <w:rsid w:val="0062759D"/>
    <w:rsid w:val="006573A8"/>
    <w:rsid w:val="00681ACA"/>
    <w:rsid w:val="00686AF1"/>
    <w:rsid w:val="006A1122"/>
    <w:rsid w:val="006C6EB3"/>
    <w:rsid w:val="006C6FF4"/>
    <w:rsid w:val="00703BF5"/>
    <w:rsid w:val="00712A93"/>
    <w:rsid w:val="007130A7"/>
    <w:rsid w:val="00736C35"/>
    <w:rsid w:val="0074180F"/>
    <w:rsid w:val="00762910"/>
    <w:rsid w:val="00794488"/>
    <w:rsid w:val="007A4844"/>
    <w:rsid w:val="007A4E60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D3A8D"/>
    <w:rsid w:val="0092487F"/>
    <w:rsid w:val="009468F1"/>
    <w:rsid w:val="00977301"/>
    <w:rsid w:val="009C3B61"/>
    <w:rsid w:val="00A3767E"/>
    <w:rsid w:val="00A87FD3"/>
    <w:rsid w:val="00A92DDB"/>
    <w:rsid w:val="00AA0233"/>
    <w:rsid w:val="00AA3670"/>
    <w:rsid w:val="00AA7232"/>
    <w:rsid w:val="00B068DA"/>
    <w:rsid w:val="00B767F4"/>
    <w:rsid w:val="00BF1D85"/>
    <w:rsid w:val="00BF3C99"/>
    <w:rsid w:val="00BF466A"/>
    <w:rsid w:val="00C1530F"/>
    <w:rsid w:val="00C316C5"/>
    <w:rsid w:val="00C55EC5"/>
    <w:rsid w:val="00C81C0E"/>
    <w:rsid w:val="00C86F1E"/>
    <w:rsid w:val="00CA220E"/>
    <w:rsid w:val="00CA6772"/>
    <w:rsid w:val="00D03559"/>
    <w:rsid w:val="00D15FE1"/>
    <w:rsid w:val="00D511AE"/>
    <w:rsid w:val="00D727C3"/>
    <w:rsid w:val="00D75595"/>
    <w:rsid w:val="00E43B81"/>
    <w:rsid w:val="00EA075C"/>
    <w:rsid w:val="00ED51EC"/>
    <w:rsid w:val="00ED60F6"/>
    <w:rsid w:val="00ED706F"/>
    <w:rsid w:val="00EF20C1"/>
    <w:rsid w:val="00EF60D2"/>
    <w:rsid w:val="00F110FF"/>
    <w:rsid w:val="00F8270B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8780B"/>
  <w15:chartTrackingRefBased/>
  <w15:docId w15:val="{D7D3BE0B-DBAA-A148-9292-8C710258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70B"/>
    <w:pPr>
      <w:spacing w:after="200" w:line="276" w:lineRule="auto"/>
    </w:pPr>
    <w:rPr>
      <w:rFonts w:ascii="Calibri" w:eastAsia="Times New Roman" w:hAnsi="Calibri" w:cs="Calibri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semiHidden/>
    <w:unhideWhenUsed/>
    <w:qFormat/>
    <w:rsid w:val="00BF466A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hAnsi="Arial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semiHidden/>
    <w:rsid w:val="00BF466A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semiHidden/>
    <w:locked/>
    <w:rsid w:val="00BF46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semiHidden/>
    <w:unhideWhenUsed/>
    <w:qFormat/>
    <w:rsid w:val="00BF466A"/>
    <w:pPr>
      <w:widowControl w:val="0"/>
      <w:spacing w:after="0" w:line="240" w:lineRule="auto"/>
      <w:ind w:right="46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F466A"/>
    <w:rPr>
      <w:rFonts w:ascii="Calibri" w:eastAsia="Times New Roman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466A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466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66A"/>
    <w:pPr>
      <w:spacing w:after="0" w:line="36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BF466A"/>
    <w:rPr>
      <w:rFonts w:ascii="Calibri" w:eastAsia="Times New Roman" w:hAnsi="Calibri" w:cs="Calibri"/>
    </w:rPr>
  </w:style>
  <w:style w:type="character" w:customStyle="1" w:styleId="WW-TestonormaleCarattere">
    <w:name w:val="WW-Testo normale Carattere"/>
    <w:link w:val="WW-Testonormale"/>
    <w:locked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BF466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Stile">
    <w:name w:val="Stile"/>
    <w:uiPriority w:val="99"/>
    <w:rsid w:val="00BF466A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BF466A"/>
    <w:pPr>
      <w:widowControl w:val="0"/>
      <w:adjustRightInd w:val="0"/>
      <w:spacing w:before="240" w:after="120" w:line="360" w:lineRule="atLeast"/>
      <w:ind w:left="567"/>
      <w:jc w:val="both"/>
    </w:pPr>
    <w:rPr>
      <w:rFonts w:ascii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BF466A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uiPriority w:val="99"/>
    <w:rsid w:val="00BF466A"/>
    <w:pPr>
      <w:adjustRightInd w:val="0"/>
      <w:spacing w:after="0" w:line="360" w:lineRule="atLeast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AODocTxt">
    <w:name w:val="AODocTxt"/>
    <w:basedOn w:val="Normale"/>
    <w:uiPriority w:val="99"/>
    <w:rsid w:val="00BF466A"/>
    <w:pPr>
      <w:numPr>
        <w:numId w:val="1"/>
      </w:numPr>
      <w:spacing w:before="240" w:after="0" w:line="26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uiPriority w:val="99"/>
    <w:rsid w:val="00BF466A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BF466A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BF466A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BF466A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BF466A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BF466A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BF466A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BF466A"/>
    <w:pPr>
      <w:numPr>
        <w:ilvl w:val="8"/>
      </w:numPr>
    </w:pPr>
  </w:style>
  <w:style w:type="character" w:customStyle="1" w:styleId="ui-provider">
    <w:name w:val="ui-provider"/>
    <w:basedOn w:val="Carpredefinitoparagrafo"/>
    <w:rsid w:val="00BF466A"/>
  </w:style>
  <w:style w:type="table" w:customStyle="1" w:styleId="Tabellagriglia1chiara-colore11">
    <w:name w:val="Tabella griglia 1 chiara - colore 11"/>
    <w:basedOn w:val="Tabellanormale"/>
    <w:uiPriority w:val="46"/>
    <w:rsid w:val="004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maugeri/Desktop/Carta%20Intestata%2023-24/Carta%20Intestata%20IS%202023-2024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 2023-2024 VER.dotx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3</cp:revision>
  <dcterms:created xsi:type="dcterms:W3CDTF">2024-03-27T09:02:00Z</dcterms:created>
  <dcterms:modified xsi:type="dcterms:W3CDTF">2024-03-27T09:29:00Z</dcterms:modified>
</cp:coreProperties>
</file>